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8" w:rsidRPr="00AB3F24" w:rsidRDefault="007F0A28" w:rsidP="007F0A28">
      <w:pPr>
        <w:spacing w:after="120" w:line="240" w:lineRule="auto"/>
        <w:rPr>
          <w:rStyle w:val="TyyliArial"/>
          <w:lang w:val="fi-FI"/>
        </w:rPr>
      </w:pPr>
      <w:r w:rsidRPr="00AB3F24">
        <w:rPr>
          <w:rStyle w:val="TyyliArial"/>
          <w:b/>
          <w:lang w:val="fi-FI"/>
        </w:rPr>
        <w:t>Esimerkki kilpailukutsusta</w:t>
      </w:r>
      <w:r w:rsidRPr="00AB3F24">
        <w:rPr>
          <w:rStyle w:val="TyyliArial"/>
          <w:b/>
          <w:lang w:val="fi-FI"/>
        </w:rPr>
        <w:tab/>
      </w:r>
      <w:r w:rsidRPr="00AB3F24">
        <w:rPr>
          <w:rStyle w:val="TyyliArial"/>
          <w:lang w:val="fi-FI"/>
        </w:rPr>
        <w:tab/>
      </w:r>
      <w:r w:rsidRPr="00AB3F24">
        <w:rPr>
          <w:rStyle w:val="TyyliArial"/>
          <w:lang w:val="fi-FI"/>
        </w:rPr>
        <w:tab/>
      </w:r>
      <w:r w:rsidRPr="00AB3F24">
        <w:rPr>
          <w:rStyle w:val="TyyliArial"/>
          <w:lang w:val="fi-FI"/>
        </w:rPr>
        <w:tab/>
      </w:r>
      <w:r w:rsidRPr="00AB3F24">
        <w:rPr>
          <w:rStyle w:val="TyyliArial"/>
          <w:lang w:val="fi-FI"/>
        </w:rPr>
        <w:tab/>
      </w:r>
      <w:r w:rsidRPr="00AB3F24">
        <w:rPr>
          <w:rStyle w:val="TyyliArial"/>
          <w:lang w:val="fi-FI"/>
        </w:rPr>
        <w:tab/>
      </w:r>
      <w:r w:rsidRPr="00AB3F24">
        <w:rPr>
          <w:rStyle w:val="TyyliArial"/>
          <w:lang w:val="fi-FI"/>
        </w:rPr>
        <w:tab/>
        <w:t>Liite 5</w:t>
      </w:r>
    </w:p>
    <w:p w:rsidR="007F0A28" w:rsidRDefault="007F0A28" w:rsidP="007F0A28">
      <w:pPr>
        <w:rPr>
          <w:rStyle w:val="TyyliArial"/>
          <w:lang w:val="fi-FI"/>
        </w:rPr>
      </w:pPr>
    </w:p>
    <w:p w:rsidR="007F0A28" w:rsidRPr="00AB3F24" w:rsidRDefault="007F0A28" w:rsidP="007F0A28">
      <w:pPr>
        <w:rPr>
          <w:rStyle w:val="TyyliArial"/>
          <w:lang w:val="fi-FI"/>
        </w:rPr>
      </w:pPr>
      <w:r w:rsidRPr="00AB3F24">
        <w:rPr>
          <w:rStyle w:val="TyyliArial"/>
          <w:lang w:val="fi-FI"/>
        </w:rPr>
        <w:t xml:space="preserve">Alamäkiajon Suomi Cupin viides ja viimeinen osakilpailu ajetaan Kouvolan </w:t>
      </w:r>
      <w:proofErr w:type="spellStart"/>
      <w:r w:rsidRPr="00AB3F24">
        <w:rPr>
          <w:rStyle w:val="TyyliArial"/>
          <w:lang w:val="fi-FI"/>
        </w:rPr>
        <w:t>Mielakka</w:t>
      </w:r>
      <w:proofErr w:type="spellEnd"/>
      <w:r w:rsidRPr="00AB3F24">
        <w:rPr>
          <w:rStyle w:val="TyyliArial"/>
          <w:lang w:val="fi-FI"/>
        </w:rPr>
        <w:t xml:space="preserve"> </w:t>
      </w:r>
      <w:proofErr w:type="spellStart"/>
      <w:r w:rsidRPr="00AB3F24">
        <w:rPr>
          <w:rStyle w:val="TyyliArial"/>
          <w:lang w:val="fi-FI"/>
        </w:rPr>
        <w:t>Bikeparkissa</w:t>
      </w:r>
      <w:proofErr w:type="spellEnd"/>
      <w:r w:rsidRPr="00AB3F24">
        <w:rPr>
          <w:rStyle w:val="TyyliArial"/>
          <w:lang w:val="fi-FI"/>
        </w:rPr>
        <w:t xml:space="preserve"> 13.-14.9.2019. </w:t>
      </w:r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KILPAILUAIKATAULU</w:t>
      </w:r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Perjantai</w:t>
      </w:r>
      <w:r w:rsidRPr="00AB3F24">
        <w:rPr>
          <w:rStyle w:val="TyyliArial"/>
          <w:lang w:val="fi-FI"/>
        </w:rPr>
        <w:br/>
        <w:t>17:00-20:00 Vapaat harjoitukset</w:t>
      </w:r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Lauantai</w:t>
      </w:r>
      <w:r w:rsidRPr="00AB3F24">
        <w:rPr>
          <w:rStyle w:val="TyyliArial"/>
          <w:lang w:val="fi-FI"/>
        </w:rPr>
        <w:br/>
        <w:t>9:00-11:00 Rataan tutustuminen jalkaisin</w:t>
      </w:r>
      <w:r w:rsidRPr="00AB3F24">
        <w:rPr>
          <w:rStyle w:val="TyyliArial"/>
          <w:lang w:val="fi-FI"/>
        </w:rPr>
        <w:br/>
        <w:t>10:00-12:00 Ilmoittautuminen vuokraamossa</w:t>
      </w:r>
      <w:r w:rsidRPr="00AB3F24">
        <w:rPr>
          <w:rStyle w:val="TyyliArial"/>
          <w:lang w:val="fi-FI"/>
        </w:rPr>
        <w:br/>
        <w:t>11:00-13:30 Viralliset harjoitukset</w:t>
      </w:r>
      <w:r w:rsidRPr="00AB3F24">
        <w:rPr>
          <w:rStyle w:val="TyyliArial"/>
          <w:lang w:val="fi-FI"/>
        </w:rPr>
        <w:br/>
        <w:t>14:00 Ajajakokous ravintolan terassilla</w:t>
      </w:r>
      <w:r w:rsidRPr="00AB3F24">
        <w:rPr>
          <w:rStyle w:val="TyyliArial"/>
          <w:lang w:val="fi-FI"/>
        </w:rPr>
        <w:br/>
        <w:t>14:30 Aika-ajo</w:t>
      </w:r>
      <w:r w:rsidRPr="00AB3F24">
        <w:rPr>
          <w:rStyle w:val="TyyliArial"/>
          <w:lang w:val="fi-FI"/>
        </w:rPr>
        <w:br/>
        <w:t>16:00 Finaali</w:t>
      </w:r>
      <w:r w:rsidRPr="00AB3F24">
        <w:rPr>
          <w:rStyle w:val="TyyliArial"/>
          <w:lang w:val="fi-FI"/>
        </w:rPr>
        <w:br/>
        <w:t>18:00 Palkintojenjako ravintolassa</w:t>
      </w:r>
      <w:r w:rsidRPr="00AB3F24">
        <w:rPr>
          <w:rStyle w:val="TyyliArial"/>
          <w:lang w:val="fi-FI"/>
        </w:rPr>
        <w:br/>
        <w:t>20:00 Iltabileet ravintolassa (K-18)</w:t>
      </w:r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Luokat:</w:t>
      </w:r>
      <w:r w:rsidRPr="00AB3F24">
        <w:rPr>
          <w:rStyle w:val="TyyliArial"/>
          <w:lang w:val="fi-FI"/>
        </w:rPr>
        <w:br/>
        <w:t>Avoin, Naiset, M-14, M-16, M-30, Miehet</w:t>
      </w:r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Ilmoittautuminen:</w:t>
      </w:r>
      <w:r w:rsidRPr="00AB3F24">
        <w:rPr>
          <w:rStyle w:val="TyyliArial"/>
          <w:lang w:val="fi-FI"/>
        </w:rPr>
        <w:br/>
        <w:t xml:space="preserve">Ilmoittautuminen 11.9. asti sekä lisätiedot osoitteessa </w:t>
      </w:r>
      <w:hyperlink r:id="rId4" w:tgtFrame="_blank" w:history="1">
        <w:r w:rsidRPr="00AB3F24">
          <w:rPr>
            <w:rStyle w:val="TyyliArial"/>
            <w:lang w:val="fi-FI"/>
          </w:rPr>
          <w:t>www.suomidh.fi</w:t>
        </w:r>
      </w:hyperlink>
      <w:r w:rsidRPr="00AB3F24">
        <w:rPr>
          <w:rStyle w:val="TyyliArial"/>
          <w:lang w:val="fi-FI"/>
        </w:rPr>
        <w:br/>
        <w:t>Osallistumismaksu ennakkoilmoittautuneille 25 e ja jälki-ilmoittautuminen paikanpäällä 30 e. Hissilippu kahdelle päivälle 50 e. Mikäli osallistutte ainoastaan lauantain kilpailuun, yhden päivän hissilippu on 30 e. Kausikortin omistajan ei tarvitse ostaa lippua.</w:t>
      </w:r>
      <w:r w:rsidRPr="00AB3F24">
        <w:rPr>
          <w:rStyle w:val="TyyliArial"/>
          <w:lang w:val="fi-FI"/>
        </w:rPr>
        <w:br/>
        <w:t>Ennakkoilmoittautuminen maksetaan tilille: Saajana Kymi Anti-</w:t>
      </w:r>
      <w:proofErr w:type="spellStart"/>
      <w:r w:rsidRPr="00AB3F24">
        <w:rPr>
          <w:rStyle w:val="TyyliArial"/>
          <w:lang w:val="fi-FI"/>
        </w:rPr>
        <w:t>Flow</w:t>
      </w:r>
      <w:proofErr w:type="spellEnd"/>
      <w:r w:rsidRPr="00AB3F24">
        <w:rPr>
          <w:rStyle w:val="TyyliArial"/>
          <w:lang w:val="fi-FI"/>
        </w:rPr>
        <w:t xml:space="preserve"> ry / FI88 1069 3000 2334 52, viestikenttään kilpailijan nimi ja syntymävuosi. Maksukuitti mukaan!</w:t>
      </w:r>
      <w:r w:rsidRPr="00AB3F24">
        <w:rPr>
          <w:rStyle w:val="TyyliArial"/>
          <w:lang w:val="fi-FI"/>
        </w:rPr>
        <w:br/>
        <w:t xml:space="preserve">HUOM. maksuksi ainoastaan 25 e </w:t>
      </w:r>
      <w:proofErr w:type="spellStart"/>
      <w:r w:rsidRPr="00AB3F24">
        <w:rPr>
          <w:rStyle w:val="TyyliArial"/>
          <w:lang w:val="fi-FI"/>
        </w:rPr>
        <w:t>ilmottautuminen</w:t>
      </w:r>
      <w:proofErr w:type="spellEnd"/>
      <w:r w:rsidRPr="00AB3F24">
        <w:rPr>
          <w:rStyle w:val="TyyliArial"/>
          <w:lang w:val="fi-FI"/>
        </w:rPr>
        <w:t xml:space="preserve">, hissiliput ostetaan erikseen </w:t>
      </w:r>
      <w:proofErr w:type="spellStart"/>
      <w:r w:rsidRPr="00AB3F24">
        <w:rPr>
          <w:rStyle w:val="TyyliArial"/>
          <w:lang w:val="fi-FI"/>
        </w:rPr>
        <w:t>Mielakasta</w:t>
      </w:r>
      <w:proofErr w:type="spellEnd"/>
      <w:r w:rsidRPr="00AB3F24">
        <w:rPr>
          <w:rStyle w:val="TyyliArial"/>
          <w:lang w:val="fi-FI"/>
        </w:rPr>
        <w:t xml:space="preserve"> paikanpäällä.</w:t>
      </w:r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Muuta</w:t>
      </w:r>
      <w:r w:rsidRPr="00AB3F24">
        <w:rPr>
          <w:rStyle w:val="TyyliArial"/>
          <w:lang w:val="fi-FI"/>
        </w:rPr>
        <w:br/>
        <w:t xml:space="preserve">Kilpailu ajetaan täysin uudella kisaradalla numero 14 </w:t>
      </w:r>
      <w:hyperlink r:id="rId5" w:tgtFrame="_blank" w:history="1">
        <w:r w:rsidRPr="00AB3F24">
          <w:rPr>
            <w:rStyle w:val="TyyliArial"/>
            <w:lang w:val="fi-FI"/>
          </w:rPr>
          <w:t>https://mielakka.com/wp-content/uploads/2019/05/mielakka-bikepark-reittikartta-2019.jpg</w:t>
        </w:r>
      </w:hyperlink>
      <w:r w:rsidRPr="00AB3F24">
        <w:rPr>
          <w:rStyle w:val="TyyliArial"/>
          <w:lang w:val="fi-FI"/>
        </w:rPr>
        <w:br/>
        <w:t xml:space="preserve">Lauantaina ajetaan myös matalan kynnyksen DH-kisa radalla numero 3 ja siihen ilmoittautuminen löytyy osoitteesta </w:t>
      </w:r>
      <w:hyperlink r:id="rId6" w:tgtFrame="_blank" w:history="1">
        <w:r w:rsidRPr="00AB3F24">
          <w:rPr>
            <w:rStyle w:val="TyyliArial"/>
            <w:lang w:val="fi-FI"/>
          </w:rPr>
          <w:t>https://www.fundurocup.fi/chicken-lines/</w:t>
        </w:r>
      </w:hyperlink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Bikepark</w:t>
      </w:r>
      <w:proofErr w:type="spellEnd"/>
      <w:r w:rsidRPr="00AB3F24">
        <w:rPr>
          <w:rStyle w:val="TyyliArial"/>
          <w:lang w:val="fi-FI"/>
        </w:rPr>
        <w:t xml:space="preserve"> avoinna kaikille pe 14-20 ja la 10-17</w:t>
      </w:r>
      <w:r w:rsidRPr="00AB3F24">
        <w:rPr>
          <w:rStyle w:val="TyyliArial"/>
          <w:lang w:val="fi-FI"/>
        </w:rPr>
        <w:br/>
        <w:t>Majoittautuminen parkkipaikalla on 20 e/henkilö sis. sähköt, sauna ja pesutilat ja kaasugrillin + kaasut terassilla. Maksu vuokraamoon.</w:t>
      </w:r>
      <w:r w:rsidRPr="00AB3F24">
        <w:rPr>
          <w:rStyle w:val="TyyliArial"/>
          <w:lang w:val="fi-FI"/>
        </w:rPr>
        <w:br/>
        <w:t xml:space="preserve">Pro-shopissa on la 14.9. loppuunmyynti ja kaikki -30% sekä käytöstä poistuvia ajokamoja, </w:t>
      </w:r>
      <w:r w:rsidRPr="00AB3F24">
        <w:rPr>
          <w:rStyle w:val="TyyliArial"/>
          <w:lang w:val="fi-FI"/>
        </w:rPr>
        <w:lastRenderedPageBreak/>
        <w:t>pyöriä, kypäriä ja suojia myynnissä (ei ennakkovarauksia)</w:t>
      </w:r>
      <w:r w:rsidRPr="00AB3F24">
        <w:rPr>
          <w:rStyle w:val="TyyliArial"/>
          <w:lang w:val="fi-FI"/>
        </w:rPr>
        <w:br/>
        <w:t>Junnusarjoissa kaikki osallistujat palkitaan</w:t>
      </w:r>
      <w:r w:rsidRPr="00AB3F24">
        <w:rPr>
          <w:rStyle w:val="TyyliArial"/>
          <w:lang w:val="fi-FI"/>
        </w:rPr>
        <w:br/>
        <w:t>Vuokraamossa ja iltajuhlissa pientä suolaista tarjolla</w:t>
      </w:r>
      <w:r w:rsidRPr="00AB3F24">
        <w:rPr>
          <w:rStyle w:val="TyyliArial"/>
          <w:lang w:val="fi-FI"/>
        </w:rPr>
        <w:br/>
      </w:r>
      <w:hyperlink r:id="rId7" w:tgtFrame="_blank" w:history="1">
        <w:r w:rsidRPr="00AB3F24">
          <w:rPr>
            <w:rStyle w:val="TyyliArial"/>
            <w:lang w:val="fi-FI"/>
          </w:rPr>
          <w:t>https://mielakka.com/wp-content/uploads/2019/08/dh-suomicup-paatos.jpg</w:t>
        </w:r>
      </w:hyperlink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 xml:space="preserve">Kisoista vastaa Kymi-Anti </w:t>
      </w:r>
      <w:proofErr w:type="spellStart"/>
      <w:r w:rsidRPr="00AB3F24">
        <w:rPr>
          <w:rStyle w:val="TyyliArial"/>
          <w:lang w:val="fi-FI"/>
        </w:rPr>
        <w:t>Flow</w:t>
      </w:r>
      <w:proofErr w:type="spellEnd"/>
      <w:r w:rsidRPr="00AB3F24">
        <w:rPr>
          <w:rStyle w:val="TyyliArial"/>
          <w:lang w:val="fi-FI"/>
        </w:rPr>
        <w:t xml:space="preserve"> ja </w:t>
      </w:r>
      <w:proofErr w:type="spellStart"/>
      <w:r w:rsidRPr="00AB3F24">
        <w:rPr>
          <w:rStyle w:val="TyyliArial"/>
          <w:lang w:val="fi-FI"/>
        </w:rPr>
        <w:t>Mielakka</w:t>
      </w:r>
      <w:proofErr w:type="spellEnd"/>
      <w:r w:rsidRPr="00AB3F24">
        <w:rPr>
          <w:rStyle w:val="TyyliArial"/>
          <w:lang w:val="fi-FI"/>
        </w:rPr>
        <w:t xml:space="preserve"> </w:t>
      </w:r>
      <w:proofErr w:type="spellStart"/>
      <w:r w:rsidRPr="00AB3F24">
        <w:rPr>
          <w:rStyle w:val="TyyliArial"/>
          <w:lang w:val="fi-FI"/>
        </w:rPr>
        <w:t>Bikepark</w:t>
      </w:r>
      <w:proofErr w:type="spellEnd"/>
      <w:r w:rsidRPr="00AB3F24">
        <w:rPr>
          <w:rStyle w:val="TyyliArial"/>
          <w:lang w:val="fi-FI"/>
        </w:rPr>
        <w:t xml:space="preserve"> </w:t>
      </w:r>
      <w:r w:rsidRPr="00AB3F24">
        <w:rPr>
          <w:rStyle w:val="TyyliArial"/>
          <w:lang w:val="fi-FI"/>
        </w:rPr>
        <w:br/>
        <w:t xml:space="preserve">Yhteyshenkilö kisoissa: </w:t>
      </w:r>
      <w:r w:rsidRPr="00AB3F24">
        <w:rPr>
          <w:rStyle w:val="TyyliArial"/>
          <w:lang w:val="fi-FI"/>
        </w:rPr>
        <w:br/>
      </w:r>
      <w:r>
        <w:rPr>
          <w:rStyle w:val="TyyliArial"/>
          <w:lang w:val="fi-FI"/>
        </w:rPr>
        <w:t>Timo Hovi, 040-727XXXX</w:t>
      </w:r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timo.hovi@</w:t>
      </w:r>
      <w:r>
        <w:rPr>
          <w:rStyle w:val="TyyliArial"/>
          <w:lang w:val="fi-FI"/>
        </w:rPr>
        <w:t>xxxxxx</w:t>
      </w:r>
      <w:r w:rsidRPr="00AB3F24">
        <w:rPr>
          <w:rStyle w:val="TyyliArial"/>
          <w:lang w:val="fi-FI"/>
        </w:rPr>
        <w:t>.</w:t>
      </w:r>
      <w:r>
        <w:rPr>
          <w:rStyle w:val="TyyliArial"/>
          <w:lang w:val="fi-FI"/>
        </w:rPr>
        <w:t>xxx</w:t>
      </w:r>
      <w:proofErr w:type="spellEnd"/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</w:r>
      <w:hyperlink r:id="rId8" w:tgtFrame="_blank" w:history="1">
        <w:r w:rsidRPr="00AB3F24">
          <w:rPr>
            <w:rStyle w:val="TyyliArial"/>
            <w:lang w:val="fi-FI"/>
          </w:rPr>
          <w:t>www.kymiantiflow.net</w:t>
        </w:r>
      </w:hyperlink>
      <w:r w:rsidRPr="00AB3F24">
        <w:rPr>
          <w:rStyle w:val="TyyliArial"/>
          <w:lang w:val="fi-FI"/>
        </w:rPr>
        <w:br/>
      </w:r>
      <w:hyperlink r:id="rId9" w:tgtFrame="_blank" w:history="1">
        <w:r w:rsidRPr="00AB3F24">
          <w:rPr>
            <w:rStyle w:val="TyyliArial"/>
            <w:lang w:val="fi-FI"/>
          </w:rPr>
          <w:t>www.mielakka.com/bikepark</w:t>
        </w:r>
      </w:hyperlink>
      <w:r w:rsidRPr="00AB3F24">
        <w:rPr>
          <w:rStyle w:val="TyyliArial"/>
          <w:lang w:val="fi-FI"/>
        </w:rPr>
        <w:br/>
      </w:r>
      <w:r w:rsidRPr="00AB3F24">
        <w:rPr>
          <w:rStyle w:val="TyyliArial"/>
          <w:lang w:val="fi-FI"/>
        </w:rPr>
        <w:br/>
        <w:t>KISOJA TUKEMASSA</w:t>
      </w:r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Redbull</w:t>
      </w:r>
      <w:proofErr w:type="spellEnd"/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Kaslink</w:t>
      </w:r>
      <w:proofErr w:type="spellEnd"/>
      <w:r w:rsidRPr="00AB3F24">
        <w:rPr>
          <w:rStyle w:val="TyyliArial"/>
          <w:lang w:val="fi-FI"/>
        </w:rPr>
        <w:br/>
        <w:t>Pyöräliike Varustamo</w:t>
      </w:r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Canyon</w:t>
      </w:r>
      <w:proofErr w:type="spellEnd"/>
      <w:r w:rsidRPr="00AB3F24">
        <w:rPr>
          <w:rStyle w:val="TyyliArial"/>
          <w:lang w:val="fi-FI"/>
        </w:rPr>
        <w:br/>
        <w:t>Elementit-E</w:t>
      </w:r>
      <w:r w:rsidRPr="00AB3F24">
        <w:rPr>
          <w:rStyle w:val="TyyliArial"/>
          <w:lang w:val="fi-FI"/>
        </w:rPr>
        <w:br/>
        <w:t>Vesitornin Grilli</w:t>
      </w:r>
      <w:r w:rsidRPr="00AB3F24">
        <w:rPr>
          <w:rStyle w:val="TyyliArial"/>
          <w:lang w:val="fi-FI"/>
        </w:rPr>
        <w:br/>
        <w:t>Hi5Bikes</w:t>
      </w:r>
      <w:r w:rsidRPr="00AB3F24">
        <w:rPr>
          <w:rStyle w:val="TyyliArial"/>
          <w:lang w:val="fi-FI"/>
        </w:rPr>
        <w:br/>
        <w:t>Bar Cafe Columbia</w:t>
      </w:r>
      <w:r w:rsidRPr="00AB3F24">
        <w:rPr>
          <w:rStyle w:val="TyyliArial"/>
          <w:lang w:val="fi-FI"/>
        </w:rPr>
        <w:br/>
        <w:t>KOOKOO</w:t>
      </w:r>
      <w:r w:rsidRPr="00AB3F24">
        <w:rPr>
          <w:rStyle w:val="TyyliArial"/>
          <w:lang w:val="fi-FI"/>
        </w:rPr>
        <w:br/>
        <w:t xml:space="preserve">Ylläs </w:t>
      </w:r>
      <w:proofErr w:type="spellStart"/>
      <w:r w:rsidRPr="00AB3F24">
        <w:rPr>
          <w:rStyle w:val="TyyliArial"/>
          <w:lang w:val="fi-FI"/>
        </w:rPr>
        <w:t>Bikepark</w:t>
      </w:r>
      <w:proofErr w:type="spellEnd"/>
      <w:r w:rsidRPr="00AB3F24">
        <w:rPr>
          <w:rStyle w:val="TyyliArial"/>
          <w:lang w:val="fi-FI"/>
        </w:rPr>
        <w:br/>
        <w:t xml:space="preserve">Nuuksio </w:t>
      </w:r>
      <w:proofErr w:type="spellStart"/>
      <w:r w:rsidRPr="00AB3F24">
        <w:rPr>
          <w:rStyle w:val="TyyliArial"/>
          <w:lang w:val="fi-FI"/>
        </w:rPr>
        <w:t>Bikepark</w:t>
      </w:r>
      <w:proofErr w:type="spellEnd"/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Laajis</w:t>
      </w:r>
      <w:proofErr w:type="spellEnd"/>
      <w:r w:rsidRPr="00AB3F24">
        <w:rPr>
          <w:rStyle w:val="TyyliArial"/>
          <w:lang w:val="fi-FI"/>
        </w:rPr>
        <w:t xml:space="preserve"> </w:t>
      </w:r>
      <w:proofErr w:type="spellStart"/>
      <w:r w:rsidRPr="00AB3F24">
        <w:rPr>
          <w:rStyle w:val="TyyliArial"/>
          <w:lang w:val="fi-FI"/>
        </w:rPr>
        <w:t>Bikepark</w:t>
      </w:r>
      <w:proofErr w:type="spellEnd"/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Mielakan</w:t>
      </w:r>
      <w:proofErr w:type="spellEnd"/>
      <w:r w:rsidRPr="00AB3F24">
        <w:rPr>
          <w:rStyle w:val="TyyliArial"/>
          <w:lang w:val="fi-FI"/>
        </w:rPr>
        <w:t xml:space="preserve"> Rinnekeskus</w:t>
      </w:r>
      <w:r w:rsidRPr="00AB3F24">
        <w:rPr>
          <w:rStyle w:val="TyyliArial"/>
          <w:lang w:val="fi-FI"/>
        </w:rPr>
        <w:br/>
        <w:t>Kouvolan Laku</w:t>
      </w:r>
      <w:r w:rsidRPr="00AB3F24">
        <w:rPr>
          <w:rStyle w:val="TyyliArial"/>
          <w:lang w:val="fi-FI"/>
        </w:rPr>
        <w:br/>
        <w:t>Finlandia Candy</w:t>
      </w:r>
      <w:r w:rsidRPr="00AB3F24">
        <w:rPr>
          <w:rStyle w:val="TyyliArial"/>
          <w:lang w:val="fi-FI"/>
        </w:rPr>
        <w:br/>
        <w:t>Palviliha</w:t>
      </w:r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Gastropub</w:t>
      </w:r>
      <w:proofErr w:type="spellEnd"/>
      <w:r w:rsidRPr="00AB3F24">
        <w:rPr>
          <w:rStyle w:val="TyyliArial"/>
          <w:lang w:val="fi-FI"/>
        </w:rPr>
        <w:t xml:space="preserve"> </w:t>
      </w:r>
      <w:proofErr w:type="spellStart"/>
      <w:r w:rsidRPr="00AB3F24">
        <w:rPr>
          <w:rStyle w:val="TyyliArial"/>
          <w:lang w:val="fi-FI"/>
        </w:rPr>
        <w:t>Betony</w:t>
      </w:r>
      <w:proofErr w:type="spellEnd"/>
      <w:r w:rsidRPr="00AB3F24">
        <w:rPr>
          <w:rStyle w:val="TyyliArial"/>
          <w:lang w:val="fi-FI"/>
        </w:rPr>
        <w:br/>
        <w:t>Kärkitarvike</w:t>
      </w:r>
      <w:r w:rsidRPr="00AB3F24">
        <w:rPr>
          <w:rStyle w:val="TyyliArial"/>
          <w:lang w:val="fi-FI"/>
        </w:rPr>
        <w:br/>
        <w:t>E.T. Pyöräliike</w:t>
      </w:r>
      <w:r w:rsidRPr="00AB3F24">
        <w:rPr>
          <w:rStyle w:val="TyyliArial"/>
          <w:lang w:val="fi-FI"/>
        </w:rPr>
        <w:br/>
      </w:r>
      <w:proofErr w:type="spellStart"/>
      <w:r w:rsidRPr="00AB3F24">
        <w:rPr>
          <w:rStyle w:val="TyyliArial"/>
          <w:lang w:val="fi-FI"/>
        </w:rPr>
        <w:t>Mielakan</w:t>
      </w:r>
      <w:proofErr w:type="spellEnd"/>
      <w:r w:rsidRPr="00AB3F24">
        <w:rPr>
          <w:rStyle w:val="TyyliArial"/>
          <w:lang w:val="fi-FI"/>
        </w:rPr>
        <w:t xml:space="preserve"> Rinnekeskus</w:t>
      </w:r>
    </w:p>
    <w:p w:rsidR="007E65E5" w:rsidRPr="007F0A28" w:rsidRDefault="007E65E5">
      <w:pPr>
        <w:rPr>
          <w:lang w:val="fi-FI"/>
        </w:rPr>
      </w:pPr>
      <w:bookmarkStart w:id="0" w:name="_GoBack"/>
      <w:bookmarkEnd w:id="0"/>
    </w:p>
    <w:sectPr w:rsidR="007E65E5" w:rsidRPr="007F0A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28"/>
    <w:rsid w:val="007E65E5"/>
    <w:rsid w:val="007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6FD3-260F-418E-920C-DBED169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0A28"/>
    <w:pPr>
      <w:spacing w:after="200" w:line="27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yyliArial">
    <w:name w:val="Tyyli Arial"/>
    <w:basedOn w:val="Kappaleenoletusfontti"/>
    <w:rsid w:val="007F0A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kymiantiflow.net%2F%3Ffbclid%3DIwAR3DXNg8Y90lnjZO1hzsdrso7lhvK8i8zIFXBJReK6pXxUYSe-3LxfchmWs&amp;h=AT0Utn_iDsf5tIRNtQRKwnRSDfia0iCJDmtHXGoGtKV25T89atCiuaHtQ98I6z1_1Ei-8b9rVcPw019BK_btnSGeYOy7o_vDwjf27IjR9Tk51diRprjp_ZwCjF2u_YeAWx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elakka.com/wp-content/uploads/2019/08/dh-suomicup-paatos.jpg?fbclid=IwAR0u-Pq37ZUPbg_pcdIf3N_-zvNiiLce2GM2mIzc10XvoR5IVEGNzo3VI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fundurocup.fi%2Fchicken-lines%2F%3Ffbclid%3DIwAR1BnXMSi9JqtxSapReFRKOLM4IiVEOBWHp1FqSJ5Z9eHafj7bIkYxX2sp0&amp;h=AT2F6Hkfj4TZj2mGKbNci7fPiDoohL3Rl0LuBrgySjvYz2wjOEfJyc-n4p1UH4ZjiQDktkv3CMDwZbIpcuqJ1cVJi6Z4P5_YtenVg2ErdjhD9F-JIdkFEn6-QZC-68Y0p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elakka.com/wp-content/uploads/2019/05/mielakka-bikepark-reittikartta-2019.jpg?fbclid=IwAR1p4BjGjlIHIZ5--_1vfY9JU7AEjJTk2_2agfnv2kXu4LaD9v6OA-KgpR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.facebook.com/l.php?u=http%3A%2F%2Fwww.suomidh.fi%2F%3Ffbclid%3DIwAR3BGkYfetRNAYrRwnAVSE5GTbXuuVywLzhOhXzdCH2IAXIy72-EjM-xHEA&amp;h=AT0SjvvmlrtCSTCpOgrsylDOQ3G_pFrzZGvTULvfVxtXJllS5bEaOIZ3UsaZF5FEk0uUWcBY1XrWodD_xQfQx_uoG_F-8YvJBbP78BCdA6yTNX9E8tY5YzjrCrzHvrVIlaE" TargetMode="External"/><Relationship Id="rId9" Type="http://schemas.openxmlformats.org/officeDocument/2006/relationships/hyperlink" Target="https://l.facebook.com/l.php?u=http%3A%2F%2Fwww.mielakka.com%2Fbikepark%3Ffbclid%3DIwAR1vHtefStGgAyJT9KsBVfmU09gJHlRwaevpzZ5uSKlxrLFT6nJaCVsOLN4&amp;h=AT3jOrTKwk9mVU5xap-AfXLuLIIMLuv7xD7Qj8QhZHx51fSiIQFVPdOfOPFwvo4JyIlYGNPQgiDC1hQ87e73nrJS5_Lh6lD1tKKmw05QWoiFW2QOOqGYVwulzZSh0AqGPV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E08901A8</Template>
  <TotalTime>0</TotalTime>
  <Pages>2</Pages>
  <Words>440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Riikka</dc:creator>
  <cp:keywords/>
  <dc:description/>
  <cp:lastModifiedBy>Heinonen Riikka</cp:lastModifiedBy>
  <cp:revision>1</cp:revision>
  <dcterms:created xsi:type="dcterms:W3CDTF">2020-02-26T12:07:00Z</dcterms:created>
  <dcterms:modified xsi:type="dcterms:W3CDTF">2020-02-26T12:07:00Z</dcterms:modified>
</cp:coreProperties>
</file>