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B7" w:rsidRPr="00633A23" w:rsidRDefault="00AC3EB7" w:rsidP="00AC3EB7">
      <w:pPr>
        <w:tabs>
          <w:tab w:val="num" w:pos="993"/>
        </w:tabs>
        <w:spacing w:after="0"/>
        <w:ind w:left="360"/>
        <w:rPr>
          <w:rStyle w:val="TyyliArial"/>
          <w:b/>
          <w:lang w:val="fi-FI"/>
        </w:rPr>
      </w:pPr>
      <w:r w:rsidRPr="00633A23">
        <w:rPr>
          <w:rStyle w:val="TyyliArial"/>
          <w:b/>
          <w:lang w:val="fi-FI"/>
        </w:rPr>
        <w:t>Esimerkki yhdistetystä lähtö- ja tulosluettelosta</w:t>
      </w:r>
      <w:r w:rsidRPr="00633A23">
        <w:rPr>
          <w:rStyle w:val="TyyliArial"/>
          <w:b/>
          <w:lang w:val="fi-FI"/>
        </w:rPr>
        <w:tab/>
      </w:r>
      <w:r w:rsidRPr="00633A23">
        <w:rPr>
          <w:rStyle w:val="TyyliArial"/>
          <w:b/>
          <w:lang w:val="fi-FI"/>
        </w:rPr>
        <w:tab/>
      </w:r>
      <w:r w:rsidRPr="00633A23">
        <w:rPr>
          <w:rStyle w:val="TyyliArial"/>
          <w:lang w:val="fi-FI"/>
        </w:rPr>
        <w:t>Liite 2</w:t>
      </w:r>
    </w:p>
    <w:p w:rsidR="00AC3EB7" w:rsidRPr="00633A23" w:rsidRDefault="00AC3EB7" w:rsidP="00AC3EB7">
      <w:pPr>
        <w:tabs>
          <w:tab w:val="num" w:pos="993"/>
        </w:tabs>
        <w:spacing w:after="0"/>
        <w:ind w:left="360"/>
        <w:rPr>
          <w:rStyle w:val="TyyliArial"/>
          <w:lang w:val="fi-FI"/>
        </w:rPr>
      </w:pPr>
    </w:p>
    <w:p w:rsidR="00AC3EB7" w:rsidRPr="00633A23" w:rsidRDefault="00AC3EB7" w:rsidP="00AC3EB7">
      <w:pPr>
        <w:tabs>
          <w:tab w:val="num" w:pos="993"/>
        </w:tabs>
        <w:spacing w:after="0"/>
        <w:ind w:left="360"/>
        <w:rPr>
          <w:rStyle w:val="TyyliArial"/>
          <w:lang w:val="fi-FI"/>
        </w:rPr>
      </w:pPr>
      <w:r>
        <w:rPr>
          <w:rFonts w:ascii="Arial" w:hAnsi="Arial"/>
          <w:noProof/>
          <w:sz w:val="24"/>
          <w:lang w:val="fi-FI" w:eastAsia="fi-FI"/>
        </w:rPr>
        <w:drawing>
          <wp:inline distT="0" distB="0" distL="0" distR="0" wp14:anchorId="32D7A1C7" wp14:editId="15661E7F">
            <wp:extent cx="5708650" cy="3448685"/>
            <wp:effectExtent l="0" t="0" r="635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B7" w:rsidRPr="00633A23" w:rsidRDefault="00AC3EB7" w:rsidP="00AC3EB7">
      <w:pPr>
        <w:tabs>
          <w:tab w:val="num" w:pos="993"/>
        </w:tabs>
        <w:spacing w:after="0"/>
        <w:ind w:left="360"/>
        <w:rPr>
          <w:rStyle w:val="TyyliArial"/>
          <w:lang w:val="fi-FI"/>
        </w:rPr>
      </w:pPr>
    </w:p>
    <w:p w:rsidR="00AC3EB7" w:rsidRPr="00633A23" w:rsidRDefault="00AC3EB7" w:rsidP="00AC3EB7">
      <w:pPr>
        <w:rPr>
          <w:rStyle w:val="TyyliArial"/>
          <w:b/>
          <w:lang w:val="fi-FI"/>
        </w:rPr>
        <w:sectPr w:rsidR="00AC3EB7" w:rsidRPr="00633A23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7E65E5" w:rsidRDefault="007E65E5">
      <w:bookmarkStart w:id="0" w:name="_GoBack"/>
      <w:bookmarkEnd w:id="0"/>
    </w:p>
    <w:sectPr w:rsidR="007E65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B7"/>
    <w:rsid w:val="007E65E5"/>
    <w:rsid w:val="00A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6035E-B25F-485F-8181-9541DDEC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C3EB7"/>
    <w:pPr>
      <w:spacing w:after="200" w:line="276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yyliArial">
    <w:name w:val="Tyyli Arial"/>
    <w:basedOn w:val="Kappaleenoletusfontti"/>
    <w:rsid w:val="00AC3E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E08901A8</Template>
  <TotalTime>1</TotalTime>
  <Pages>2</Pages>
  <Words>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Heinonen Riikka</dc:creator>
  <cp:keywords/>
  <dc:description/>
  <cp:lastModifiedBy>Heinonen Riikka</cp:lastModifiedBy>
  <cp:revision>1</cp:revision>
  <dcterms:created xsi:type="dcterms:W3CDTF">2020-02-26T12:05:00Z</dcterms:created>
  <dcterms:modified xsi:type="dcterms:W3CDTF">2020-02-26T12:06:00Z</dcterms:modified>
</cp:coreProperties>
</file>