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58" w:rsidRPr="00F6590C" w:rsidRDefault="003A1B58" w:rsidP="003A1B58">
      <w:pPr>
        <w:rPr>
          <w:rStyle w:val="TyyliArial"/>
          <w:lang w:val="fi-FI"/>
        </w:rPr>
      </w:pPr>
      <w:r w:rsidRPr="00F6590C">
        <w:rPr>
          <w:rStyle w:val="TyyliArial"/>
          <w:b/>
          <w:lang w:val="fi-FI"/>
        </w:rPr>
        <w:t>Esimerkki 1 rataluonnoksesta, peruskartta</w:t>
      </w:r>
      <w:r w:rsidRPr="00F6590C">
        <w:rPr>
          <w:rStyle w:val="TyyliArial"/>
          <w:lang w:val="fi-FI"/>
        </w:rPr>
        <w:tab/>
      </w:r>
      <w:r w:rsidRPr="00F6590C">
        <w:rPr>
          <w:rStyle w:val="TyyliArial"/>
          <w:lang w:val="fi-FI"/>
        </w:rPr>
        <w:tab/>
      </w:r>
      <w:r w:rsidRPr="00F6590C">
        <w:rPr>
          <w:rStyle w:val="TyyliArial"/>
          <w:lang w:val="fi-FI"/>
        </w:rPr>
        <w:tab/>
        <w:t>Liite 1</w:t>
      </w:r>
    </w:p>
    <w:p w:rsidR="003A1B58" w:rsidRPr="00F6590C" w:rsidRDefault="003A1B58" w:rsidP="003A1B58">
      <w:pPr>
        <w:rPr>
          <w:rStyle w:val="TyyliArial"/>
          <w:lang w:val="fi-FI"/>
        </w:rPr>
      </w:pPr>
      <w:r>
        <w:rPr>
          <w:b/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CC275DF" wp14:editId="0B30CB06">
                <wp:simplePos x="0" y="0"/>
                <wp:positionH relativeFrom="column">
                  <wp:posOffset>-57150</wp:posOffset>
                </wp:positionH>
                <wp:positionV relativeFrom="paragraph">
                  <wp:posOffset>205740</wp:posOffset>
                </wp:positionV>
                <wp:extent cx="5715000" cy="5715000"/>
                <wp:effectExtent l="0" t="0" r="3810" b="190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15000"/>
                          <a:chOff x="1044" y="792"/>
                          <a:chExt cx="9000" cy="9000"/>
                        </a:xfrm>
                      </wpg:grpSpPr>
                      <pic:pic xmlns:pic="http://schemas.openxmlformats.org/drawingml/2006/picture">
                        <pic:nvPicPr>
                          <pic:cNvPr id="60" name="Picture 5" descr="f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" y="792"/>
                            <a:ext cx="9000" cy="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1" name="Group 6"/>
                        <wpg:cNvGrpSpPr>
                          <a:grpSpLocks/>
                        </wpg:cNvGrpSpPr>
                        <wpg:grpSpPr bwMode="auto">
                          <a:xfrm>
                            <a:off x="1890" y="2120"/>
                            <a:ext cx="7335" cy="6685"/>
                            <a:chOff x="1890" y="2120"/>
                            <a:chExt cx="7335" cy="6685"/>
                          </a:xfrm>
                        </wpg:grpSpPr>
                        <wps:wsp>
                          <wps:cNvPr id="62" name="Freeform 7"/>
                          <wps:cNvSpPr>
                            <a:spLocks/>
                          </wps:cNvSpPr>
                          <wps:spPr bwMode="auto">
                            <a:xfrm>
                              <a:off x="3309" y="3374"/>
                              <a:ext cx="5287" cy="1036"/>
                            </a:xfrm>
                            <a:custGeom>
                              <a:avLst/>
                              <a:gdLst>
                                <a:gd name="T0" fmla="*/ 81 w 5287"/>
                                <a:gd name="T1" fmla="*/ 1036 h 1036"/>
                                <a:gd name="T2" fmla="*/ 96 w 5287"/>
                                <a:gd name="T3" fmla="*/ 976 h 1036"/>
                                <a:gd name="T4" fmla="*/ 126 w 5287"/>
                                <a:gd name="T5" fmla="*/ 886 h 1036"/>
                                <a:gd name="T6" fmla="*/ 36 w 5287"/>
                                <a:gd name="T7" fmla="*/ 706 h 1036"/>
                                <a:gd name="T8" fmla="*/ 126 w 5287"/>
                                <a:gd name="T9" fmla="*/ 421 h 1036"/>
                                <a:gd name="T10" fmla="*/ 276 w 5287"/>
                                <a:gd name="T11" fmla="*/ 376 h 1036"/>
                                <a:gd name="T12" fmla="*/ 366 w 5287"/>
                                <a:gd name="T13" fmla="*/ 346 h 1036"/>
                                <a:gd name="T14" fmla="*/ 501 w 5287"/>
                                <a:gd name="T15" fmla="*/ 181 h 1036"/>
                                <a:gd name="T16" fmla="*/ 576 w 5287"/>
                                <a:gd name="T17" fmla="*/ 76 h 1036"/>
                                <a:gd name="T18" fmla="*/ 621 w 5287"/>
                                <a:gd name="T19" fmla="*/ 46 h 1036"/>
                                <a:gd name="T20" fmla="*/ 936 w 5287"/>
                                <a:gd name="T21" fmla="*/ 106 h 1036"/>
                                <a:gd name="T22" fmla="*/ 1131 w 5287"/>
                                <a:gd name="T23" fmla="*/ 61 h 1036"/>
                                <a:gd name="T24" fmla="*/ 1191 w 5287"/>
                                <a:gd name="T25" fmla="*/ 46 h 1036"/>
                                <a:gd name="T26" fmla="*/ 1221 w 5287"/>
                                <a:gd name="T27" fmla="*/ 136 h 1036"/>
                                <a:gd name="T28" fmla="*/ 1266 w 5287"/>
                                <a:gd name="T29" fmla="*/ 166 h 1036"/>
                                <a:gd name="T30" fmla="*/ 1431 w 5287"/>
                                <a:gd name="T31" fmla="*/ 211 h 1036"/>
                                <a:gd name="T32" fmla="*/ 1461 w 5287"/>
                                <a:gd name="T33" fmla="*/ 256 h 1036"/>
                                <a:gd name="T34" fmla="*/ 1476 w 5287"/>
                                <a:gd name="T35" fmla="*/ 301 h 1036"/>
                                <a:gd name="T36" fmla="*/ 1566 w 5287"/>
                                <a:gd name="T37" fmla="*/ 361 h 1036"/>
                                <a:gd name="T38" fmla="*/ 1686 w 5287"/>
                                <a:gd name="T39" fmla="*/ 451 h 1036"/>
                                <a:gd name="T40" fmla="*/ 2121 w 5287"/>
                                <a:gd name="T41" fmla="*/ 421 h 1036"/>
                                <a:gd name="T42" fmla="*/ 2166 w 5287"/>
                                <a:gd name="T43" fmla="*/ 376 h 1036"/>
                                <a:gd name="T44" fmla="*/ 2346 w 5287"/>
                                <a:gd name="T45" fmla="*/ 316 h 1036"/>
                                <a:gd name="T46" fmla="*/ 2436 w 5287"/>
                                <a:gd name="T47" fmla="*/ 241 h 1036"/>
                                <a:gd name="T48" fmla="*/ 2766 w 5287"/>
                                <a:gd name="T49" fmla="*/ 166 h 1036"/>
                                <a:gd name="T50" fmla="*/ 2916 w 5287"/>
                                <a:gd name="T51" fmla="*/ 136 h 1036"/>
                                <a:gd name="T52" fmla="*/ 3231 w 5287"/>
                                <a:gd name="T53" fmla="*/ 76 h 1036"/>
                                <a:gd name="T54" fmla="*/ 3846 w 5287"/>
                                <a:gd name="T55" fmla="*/ 166 h 1036"/>
                                <a:gd name="T56" fmla="*/ 3981 w 5287"/>
                                <a:gd name="T57" fmla="*/ 241 h 1036"/>
                                <a:gd name="T58" fmla="*/ 4071 w 5287"/>
                                <a:gd name="T59" fmla="*/ 271 h 1036"/>
                                <a:gd name="T60" fmla="*/ 4086 w 5287"/>
                                <a:gd name="T61" fmla="*/ 316 h 1036"/>
                                <a:gd name="T62" fmla="*/ 4191 w 5287"/>
                                <a:gd name="T63" fmla="*/ 331 h 1036"/>
                                <a:gd name="T64" fmla="*/ 4236 w 5287"/>
                                <a:gd name="T65" fmla="*/ 361 h 1036"/>
                                <a:gd name="T66" fmla="*/ 4371 w 5287"/>
                                <a:gd name="T67" fmla="*/ 421 h 1036"/>
                                <a:gd name="T68" fmla="*/ 4446 w 5287"/>
                                <a:gd name="T69" fmla="*/ 406 h 1036"/>
                                <a:gd name="T70" fmla="*/ 4461 w 5287"/>
                                <a:gd name="T71" fmla="*/ 361 h 1036"/>
                                <a:gd name="T72" fmla="*/ 4491 w 5287"/>
                                <a:gd name="T73" fmla="*/ 241 h 1036"/>
                                <a:gd name="T74" fmla="*/ 4581 w 5287"/>
                                <a:gd name="T75" fmla="*/ 121 h 1036"/>
                                <a:gd name="T76" fmla="*/ 5031 w 5287"/>
                                <a:gd name="T77" fmla="*/ 166 h 1036"/>
                                <a:gd name="T78" fmla="*/ 5136 w 5287"/>
                                <a:gd name="T79" fmla="*/ 181 h 1036"/>
                                <a:gd name="T80" fmla="*/ 5256 w 5287"/>
                                <a:gd name="T81" fmla="*/ 211 h 1036"/>
                                <a:gd name="T82" fmla="*/ 5256 w 5287"/>
                                <a:gd name="T83" fmla="*/ 346 h 1036"/>
                                <a:gd name="T84" fmla="*/ 5256 w 5287"/>
                                <a:gd name="T85" fmla="*/ 736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287" h="1036">
                                  <a:moveTo>
                                    <a:pt x="81" y="1036"/>
                                  </a:moveTo>
                                  <a:cubicBezTo>
                                    <a:pt x="86" y="1016"/>
                                    <a:pt x="90" y="996"/>
                                    <a:pt x="96" y="976"/>
                                  </a:cubicBezTo>
                                  <a:cubicBezTo>
                                    <a:pt x="105" y="946"/>
                                    <a:pt x="126" y="886"/>
                                    <a:pt x="126" y="886"/>
                                  </a:cubicBezTo>
                                  <a:cubicBezTo>
                                    <a:pt x="104" y="820"/>
                                    <a:pt x="58" y="772"/>
                                    <a:pt x="36" y="706"/>
                                  </a:cubicBezTo>
                                  <a:cubicBezTo>
                                    <a:pt x="22" y="590"/>
                                    <a:pt x="0" y="477"/>
                                    <a:pt x="126" y="421"/>
                                  </a:cubicBezTo>
                                  <a:cubicBezTo>
                                    <a:pt x="199" y="388"/>
                                    <a:pt x="209" y="396"/>
                                    <a:pt x="276" y="376"/>
                                  </a:cubicBezTo>
                                  <a:cubicBezTo>
                                    <a:pt x="306" y="367"/>
                                    <a:pt x="366" y="346"/>
                                    <a:pt x="366" y="346"/>
                                  </a:cubicBezTo>
                                  <a:cubicBezTo>
                                    <a:pt x="388" y="280"/>
                                    <a:pt x="443" y="220"/>
                                    <a:pt x="501" y="181"/>
                                  </a:cubicBezTo>
                                  <a:cubicBezTo>
                                    <a:pt x="546" y="46"/>
                                    <a:pt x="496" y="116"/>
                                    <a:pt x="576" y="76"/>
                                  </a:cubicBezTo>
                                  <a:cubicBezTo>
                                    <a:pt x="592" y="68"/>
                                    <a:pt x="606" y="56"/>
                                    <a:pt x="621" y="46"/>
                                  </a:cubicBezTo>
                                  <a:cubicBezTo>
                                    <a:pt x="727" y="61"/>
                                    <a:pt x="831" y="85"/>
                                    <a:pt x="936" y="106"/>
                                  </a:cubicBezTo>
                                  <a:cubicBezTo>
                                    <a:pt x="1055" y="26"/>
                                    <a:pt x="990" y="41"/>
                                    <a:pt x="1131" y="61"/>
                                  </a:cubicBezTo>
                                  <a:cubicBezTo>
                                    <a:pt x="1151" y="56"/>
                                    <a:pt x="1175" y="33"/>
                                    <a:pt x="1191" y="46"/>
                                  </a:cubicBezTo>
                                  <a:cubicBezTo>
                                    <a:pt x="1215" y="66"/>
                                    <a:pt x="1211" y="106"/>
                                    <a:pt x="1221" y="136"/>
                                  </a:cubicBezTo>
                                  <a:cubicBezTo>
                                    <a:pt x="1227" y="153"/>
                                    <a:pt x="1249" y="159"/>
                                    <a:pt x="1266" y="166"/>
                                  </a:cubicBezTo>
                                  <a:cubicBezTo>
                                    <a:pt x="1314" y="187"/>
                                    <a:pt x="1380" y="198"/>
                                    <a:pt x="1431" y="211"/>
                                  </a:cubicBezTo>
                                  <a:cubicBezTo>
                                    <a:pt x="1441" y="226"/>
                                    <a:pt x="1453" y="240"/>
                                    <a:pt x="1461" y="256"/>
                                  </a:cubicBezTo>
                                  <a:cubicBezTo>
                                    <a:pt x="1468" y="270"/>
                                    <a:pt x="1465" y="290"/>
                                    <a:pt x="1476" y="301"/>
                                  </a:cubicBezTo>
                                  <a:cubicBezTo>
                                    <a:pt x="1501" y="326"/>
                                    <a:pt x="1566" y="361"/>
                                    <a:pt x="1566" y="361"/>
                                  </a:cubicBezTo>
                                  <a:cubicBezTo>
                                    <a:pt x="1601" y="413"/>
                                    <a:pt x="1627" y="431"/>
                                    <a:pt x="1686" y="451"/>
                                  </a:cubicBezTo>
                                  <a:cubicBezTo>
                                    <a:pt x="1831" y="437"/>
                                    <a:pt x="1978" y="447"/>
                                    <a:pt x="2121" y="421"/>
                                  </a:cubicBezTo>
                                  <a:cubicBezTo>
                                    <a:pt x="2142" y="417"/>
                                    <a:pt x="2147" y="386"/>
                                    <a:pt x="2166" y="376"/>
                                  </a:cubicBezTo>
                                  <a:cubicBezTo>
                                    <a:pt x="2214" y="349"/>
                                    <a:pt x="2291" y="334"/>
                                    <a:pt x="2346" y="316"/>
                                  </a:cubicBezTo>
                                  <a:cubicBezTo>
                                    <a:pt x="2413" y="294"/>
                                    <a:pt x="2373" y="276"/>
                                    <a:pt x="2436" y="241"/>
                                  </a:cubicBezTo>
                                  <a:cubicBezTo>
                                    <a:pt x="2526" y="191"/>
                                    <a:pt x="2668" y="178"/>
                                    <a:pt x="2766" y="166"/>
                                  </a:cubicBezTo>
                                  <a:cubicBezTo>
                                    <a:pt x="2891" y="124"/>
                                    <a:pt x="2692" y="188"/>
                                    <a:pt x="2916" y="136"/>
                                  </a:cubicBezTo>
                                  <a:cubicBezTo>
                                    <a:pt x="3109" y="91"/>
                                    <a:pt x="2988" y="96"/>
                                    <a:pt x="3231" y="76"/>
                                  </a:cubicBezTo>
                                  <a:cubicBezTo>
                                    <a:pt x="3459" y="0"/>
                                    <a:pt x="3644" y="99"/>
                                    <a:pt x="3846" y="166"/>
                                  </a:cubicBezTo>
                                  <a:cubicBezTo>
                                    <a:pt x="3892" y="235"/>
                                    <a:pt x="3904" y="218"/>
                                    <a:pt x="3981" y="241"/>
                                  </a:cubicBezTo>
                                  <a:cubicBezTo>
                                    <a:pt x="4011" y="250"/>
                                    <a:pt x="4071" y="271"/>
                                    <a:pt x="4071" y="271"/>
                                  </a:cubicBezTo>
                                  <a:cubicBezTo>
                                    <a:pt x="4076" y="286"/>
                                    <a:pt x="4072" y="309"/>
                                    <a:pt x="4086" y="316"/>
                                  </a:cubicBezTo>
                                  <a:cubicBezTo>
                                    <a:pt x="4118" y="332"/>
                                    <a:pt x="4157" y="321"/>
                                    <a:pt x="4191" y="331"/>
                                  </a:cubicBezTo>
                                  <a:cubicBezTo>
                                    <a:pt x="4208" y="336"/>
                                    <a:pt x="4220" y="353"/>
                                    <a:pt x="4236" y="361"/>
                                  </a:cubicBezTo>
                                  <a:cubicBezTo>
                                    <a:pt x="4279" y="383"/>
                                    <a:pt x="4325" y="406"/>
                                    <a:pt x="4371" y="421"/>
                                  </a:cubicBezTo>
                                  <a:cubicBezTo>
                                    <a:pt x="4396" y="416"/>
                                    <a:pt x="4425" y="420"/>
                                    <a:pt x="4446" y="406"/>
                                  </a:cubicBezTo>
                                  <a:cubicBezTo>
                                    <a:pt x="4459" y="397"/>
                                    <a:pt x="4457" y="376"/>
                                    <a:pt x="4461" y="361"/>
                                  </a:cubicBezTo>
                                  <a:cubicBezTo>
                                    <a:pt x="4472" y="321"/>
                                    <a:pt x="4478" y="280"/>
                                    <a:pt x="4491" y="241"/>
                                  </a:cubicBezTo>
                                  <a:cubicBezTo>
                                    <a:pt x="4511" y="182"/>
                                    <a:pt x="4529" y="156"/>
                                    <a:pt x="4581" y="121"/>
                                  </a:cubicBezTo>
                                  <a:cubicBezTo>
                                    <a:pt x="4973" y="137"/>
                                    <a:pt x="4827" y="98"/>
                                    <a:pt x="5031" y="166"/>
                                  </a:cubicBezTo>
                                  <a:cubicBezTo>
                                    <a:pt x="5065" y="177"/>
                                    <a:pt x="5101" y="174"/>
                                    <a:pt x="5136" y="181"/>
                                  </a:cubicBezTo>
                                  <a:cubicBezTo>
                                    <a:pt x="5176" y="189"/>
                                    <a:pt x="5256" y="211"/>
                                    <a:pt x="5256" y="211"/>
                                  </a:cubicBezTo>
                                  <a:cubicBezTo>
                                    <a:pt x="5287" y="305"/>
                                    <a:pt x="5261" y="201"/>
                                    <a:pt x="5256" y="346"/>
                                  </a:cubicBezTo>
                                  <a:cubicBezTo>
                                    <a:pt x="5252" y="476"/>
                                    <a:pt x="5256" y="606"/>
                                    <a:pt x="5256" y="736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0" y="4455"/>
                              <a:ext cx="39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1B58" w:rsidRPr="00A35486" w:rsidRDefault="003A1B58" w:rsidP="003A1B58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A35486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8" y="4059"/>
                              <a:ext cx="39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1B58" w:rsidRPr="00A35486" w:rsidRDefault="003A1B58" w:rsidP="003A1B58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Line 10"/>
                          <wps:cNvCnPr/>
                          <wps:spPr bwMode="auto">
                            <a:xfrm flipV="1">
                              <a:off x="1890" y="5385"/>
                              <a:ext cx="915" cy="34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11"/>
                          <wps:cNvCnPr/>
                          <wps:spPr bwMode="auto">
                            <a:xfrm flipH="1">
                              <a:off x="8895" y="4610"/>
                              <a:ext cx="330" cy="267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7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3735" y="2670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68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2625" y="3395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71" name="Oval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3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4785" y="2840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74" name="Oval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800" y="3995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77" name="Oval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9" name="Group 24"/>
                          <wpg:cNvGrpSpPr>
                            <a:grpSpLocks/>
                          </wpg:cNvGrpSpPr>
                          <wpg:grpSpPr bwMode="auto">
                            <a:xfrm>
                              <a:off x="5790" y="3935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80" name="Oval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" name="Group 27"/>
                          <wpg:cNvGrpSpPr>
                            <a:grpSpLocks/>
                          </wpg:cNvGrpSpPr>
                          <wpg:grpSpPr bwMode="auto">
                            <a:xfrm>
                              <a:off x="7725" y="2930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83" name="Oval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5" name="Group 30"/>
                          <wpg:cNvGrpSpPr>
                            <a:grpSpLocks/>
                          </wpg:cNvGrpSpPr>
                          <wpg:grpSpPr bwMode="auto">
                            <a:xfrm>
                              <a:off x="7635" y="4205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86" name="Oval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Text Box 3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" name="Group 33"/>
                          <wpg:cNvGrpSpPr>
                            <a:grpSpLocks/>
                          </wpg:cNvGrpSpPr>
                          <wpg:grpSpPr bwMode="auto">
                            <a:xfrm>
                              <a:off x="6570" y="2120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89" name="Oval 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" name="Text Box 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" name="Line 36"/>
                          <wps:cNvCnPr/>
                          <wps:spPr bwMode="auto">
                            <a:xfrm>
                              <a:off x="3030" y="3645"/>
                              <a:ext cx="285" cy="2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7"/>
                          <wps:cNvCnPr/>
                          <wps:spPr bwMode="auto">
                            <a:xfrm>
                              <a:off x="3990" y="3030"/>
                              <a:ext cx="30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8"/>
                          <wps:cNvCnPr/>
                          <wps:spPr bwMode="auto">
                            <a:xfrm flipH="1">
                              <a:off x="4680" y="3225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9"/>
                          <wps:cNvCnPr/>
                          <wps:spPr bwMode="auto">
                            <a:xfrm flipH="1" flipV="1">
                              <a:off x="4710" y="3600"/>
                              <a:ext cx="75" cy="58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40"/>
                          <wps:cNvCnPr/>
                          <wps:spPr bwMode="auto">
                            <a:xfrm flipV="1">
                              <a:off x="5220" y="3690"/>
                              <a:ext cx="345" cy="55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41"/>
                          <wps:cNvCnPr/>
                          <wps:spPr bwMode="auto">
                            <a:xfrm flipH="1" flipV="1">
                              <a:off x="5580" y="3705"/>
                              <a:ext cx="180" cy="4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42"/>
                          <wps:cNvCnPr/>
                          <wps:spPr bwMode="auto">
                            <a:xfrm flipV="1">
                              <a:off x="6195" y="3435"/>
                              <a:ext cx="225" cy="67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43"/>
                          <wps:cNvCnPr/>
                          <wps:spPr bwMode="auto">
                            <a:xfrm flipH="1">
                              <a:off x="7155" y="3210"/>
                              <a:ext cx="555" cy="31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44"/>
                          <wps:cNvCnPr/>
                          <wps:spPr bwMode="auto">
                            <a:xfrm flipH="1" flipV="1">
                              <a:off x="7710" y="3765"/>
                              <a:ext cx="120" cy="43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45"/>
                          <wps:cNvCnPr/>
                          <wps:spPr bwMode="auto">
                            <a:xfrm flipH="1">
                              <a:off x="6735" y="2505"/>
                              <a:ext cx="45" cy="58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3515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3755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0" y="3695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3070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5" y="3520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Line 51"/>
                          <wps:cNvCnPr/>
                          <wps:spPr bwMode="auto">
                            <a:xfrm flipV="1">
                              <a:off x="3630" y="3525"/>
                              <a:ext cx="180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52"/>
                          <wps:cNvCnPr/>
                          <wps:spPr bwMode="auto">
                            <a:xfrm>
                              <a:off x="4575" y="3225"/>
                              <a:ext cx="6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53"/>
                          <wps:cNvCnPr/>
                          <wps:spPr bwMode="auto">
                            <a:xfrm flipH="1" flipV="1">
                              <a:off x="6840" y="3465"/>
                              <a:ext cx="13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165"/>
                              <a:ext cx="195" cy="195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275DF" id="Group 59" o:spid="_x0000_s1026" style="position:absolute;margin-left:-4.5pt;margin-top:16.2pt;width:450pt;height:450pt;z-index:251661312" coordorigin="1044,792" coordsize="9000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fff" style="position:absolute;left:1044;top:792;width:9000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z9GS9AAAA2wAAAA8AAABkcnMvZG93bnJldi54bWxET0sKwjAQ3QveIYzgTlMVRapRRBAVcaH2&#10;AEMztsVmUppYq6c3C8Hl4/2X69aUoqHaFZYVjIYRCOLU6oIzBcltN5iDcB5ZY2mZFLzJwXrV7Swx&#10;1vbFF2quPhMhhF2MCnLvq1hKl+Zk0A1tRRy4u60N+gDrTOoaXyHclHIcRTNpsODQkGNF25zSx/Vp&#10;FLTJ9Jg1k/PhQw1+cJ+k29NorlS/124WIDy1/i/+uQ9awSysD1/CD5CrL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XP0ZL0AAADbAAAADwAAAAAAAAAAAAAAAACfAgAAZHJz&#10;L2Rvd25yZXYueG1sUEsFBgAAAAAEAAQA9wAAAIkDAAAAAA==&#10;">
                  <v:imagedata r:id="rId6" o:title="fff"/>
                </v:shape>
                <v:group id="Group 6" o:spid="_x0000_s1028" style="position:absolute;left:1890;top:2120;width:7335;height:6685" coordorigin="1890,2120" coordsize="7335,6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7" o:spid="_x0000_s1029" style="position:absolute;left:3309;top:3374;width:5287;height:1036;visibility:visible;mso-wrap-style:square;v-text-anchor:top" coordsize="5287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hzPMcA&#10;AADbAAAADwAAAGRycy9kb3ducmV2LnhtbESPQWvCQBSE74L/YXmCF9FNLUiNbkJbEHvxoG2lvT2y&#10;zySafRuyG43++q5Q8DjMzDfMMu1MJc7UuNKygqdJBII4s7rkXMHX52r8AsJ5ZI2VZVJwJQdp0u8t&#10;Mdb2wls673wuAoRdjAoK7+tYSpcVZNBNbE0cvINtDPogm1zqBi8Bbio5jaKZNFhyWCiwpveCstOu&#10;NQpu7WqbvY3c8+98v/m+rY9t+zMfKTUcdK8LEJ46/wj/tz+0gtkU7l/CD5DJ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QIczzHAAAA2wAAAA8AAAAAAAAAAAAAAAAAmAIAAGRy&#10;cy9kb3ducmV2LnhtbFBLBQYAAAAABAAEAPUAAACMAwAAAAA=&#10;" path="m81,1036v5,-20,9,-40,15,-60c105,946,126,886,126,886,104,820,58,772,36,706,22,590,,477,126,421v73,-33,83,-25,150,-45c306,367,366,346,366,346,388,280,443,220,501,181,546,46,496,116,576,76v16,-8,30,-20,45,-30c727,61,831,85,936,106,1055,26,990,41,1131,61v20,-5,44,-28,60,-15c1215,66,1211,106,1221,136v6,17,28,23,45,30c1314,187,1380,198,1431,211v10,15,22,29,30,45c1468,270,1465,290,1476,301v25,25,90,60,90,60c1601,413,1627,431,1686,451v145,-14,292,-4,435,-30c2142,417,2147,386,2166,376v48,-27,125,-42,180,-60c2413,294,2373,276,2436,241v90,-50,232,-63,330,-75c2891,124,2692,188,2916,136v193,-45,72,-40,315,-60c3459,,3644,99,3846,166v46,69,58,52,135,75c4011,250,4071,271,4071,271v5,15,1,38,15,45c4118,332,4157,321,4191,331v17,5,29,22,45,30c4279,383,4325,406,4371,421v25,-5,54,-1,75,-15c4459,397,4457,376,4461,361v11,-40,17,-81,30,-120c4511,182,4529,156,4581,121v392,16,246,-23,450,45c5065,177,5101,174,5136,181v40,8,120,30,120,30c5287,305,5261,201,5256,346v-4,130,,260,,390e" filled="f" strokecolor="red" strokeweight="2.25pt">
                    <v:path arrowok="t" o:connecttype="custom" o:connectlocs="81,1036;96,976;126,886;36,706;126,421;276,376;366,346;501,181;576,76;621,46;936,106;1131,61;1191,46;1221,136;1266,166;1431,211;1461,256;1476,301;1566,361;1686,451;2121,421;2166,376;2346,316;2436,241;2766,166;2916,136;3231,76;3846,166;3981,241;4071,271;4086,316;4191,331;4236,361;4371,421;4446,406;4461,361;4491,241;4581,121;5031,166;5136,181;5256,211;5256,346;5256,736" o:connectangles="0,0,0,0,0,0,0,0,0,0,0,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0" type="#_x0000_t202" style="position:absolute;left:3120;top:4455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Nh3M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tIp/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o2HcxQAAANsAAAAPAAAAAAAAAAAAAAAAAJgCAABkcnMv&#10;ZG93bnJldi54bWxQSwUGAAAAAAQABAD1AAAAigMAAAAA&#10;">
                    <v:textbox>
                      <w:txbxContent>
                        <w:p w:rsidR="003A1B58" w:rsidRPr="00A35486" w:rsidRDefault="003A1B58" w:rsidP="003A1B58">
                          <w:pPr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A35486">
                            <w:rPr>
                              <w:rFonts w:cs="Arial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9" o:spid="_x0000_s1031" type="#_x0000_t202" style="position:absolute;left:8368;top:405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5q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kE6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vmoxQAAANsAAAAPAAAAAAAAAAAAAAAAAJgCAABkcnMv&#10;ZG93bnJldi54bWxQSwUGAAAAAAQABAD1AAAAigMAAAAA&#10;">
                    <v:textbox>
                      <w:txbxContent>
                        <w:p w:rsidR="003A1B58" w:rsidRPr="00A35486" w:rsidRDefault="003A1B58" w:rsidP="003A1B58">
                          <w:pPr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10" o:spid="_x0000_s1032" style="position:absolute;flip:y;visibility:visible;mso-wrap-style:square" from="1890,5385" to="2805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GUHcQAAADbAAAADwAAAGRycy9kb3ducmV2LnhtbESPzWrDMBCE74G+g9hCb4nsFofgRgnB&#10;tCUJvsRt74u1/iHSylhq4r59FCj0OMzMN8x6O1kjLjT63rGCdJGAIK6d7rlV8PX5Pl+B8AFZo3FM&#10;Cn7Jw3bzMFtjrt2VT3SpQisihH2OCroQhlxKX3dk0S/cQBy9xo0WQ5RjK/WI1wi3Rj4nyVJa7Dku&#10;dDhQ0VF9rn6sguHte/9RHl1WuGbXv5TntDEHo9TT47R7BRFoCv/hv/ZeK1hmcP8Sf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4ZQdxAAAANsAAAAPAAAAAAAAAAAA&#10;AAAAAKECAABkcnMvZG93bnJldi54bWxQSwUGAAAAAAQABAD5AAAAkgMAAAAA&#10;" strokecolor="red" strokeweight="2.25pt">
                    <v:stroke endarrow="block"/>
                  </v:line>
                  <v:line id="Line 11" o:spid="_x0000_s1033" style="position:absolute;flip:x;visibility:visible;mso-wrap-style:square" from="8895,4610" to="9225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MKasIAAADbAAAADwAAAGRycy9kb3ducmV2LnhtbESPzYoCMRCE78K+Q2jBm2ZUHJbRKCLr&#10;ouJFd/feTHp+MOkMk6yOb28EwWNRVV9Ri1VnjbhS62vHCsajBARx7nTNpYLfn+3wE4QPyBqNY1Jw&#10;Jw+r5UdvgZl2Nz7R9RxKESHsM1RQhdBkUvq8Iot+5Bri6BWutRiibEupW7xFuDVykiSptFhzXKiw&#10;oU1F+eX8bxU0X3+77+PBzTauWNfT42VcmL1RatDv1nMQgbrwDr/aO60gTeH5Jf4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MKasIAAADbAAAADwAAAAAAAAAAAAAA&#10;AAChAgAAZHJzL2Rvd25yZXYueG1sUEsFBgAAAAAEAAQA+QAAAJADAAAAAA==&#10;" strokecolor="red" strokeweight="2.25pt">
                    <v:stroke endarrow="block"/>
                  </v:line>
                  <v:group id="Group 12" o:spid="_x0000_s1034" style="position:absolute;left:3735;top:2670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  <v:oval id="Oval 13" o:spid="_x0000_s1035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L8AA&#10;AADbAAAADwAAAGRycy9kb3ducmV2LnhtbERPTWvCQBC9C/6HZYTezMYGQ0ldRSoFe/BgbO9DdkyC&#10;2dmQncb033cPgsfH+97sJtepkYbQejawSlJQxJW3LdcGvi+fyzdQQZAtdp7JwB8F2G3nsw0W1t/5&#10;TGMptYohHAo00Ij0hdahashhSHxPHLmrHxxKhEOt7YD3GO46/ZqmuXbYcmxosKePhqpb+esMHOp9&#10;mY86k3V2PRxlffs5fWUrY14W0/4dlNAkT/HDfbQG8jg2fok/QG/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s/TL8AAAADbAAAADwAAAAAAAAAAAAAAAACYAgAAZHJzL2Rvd25y&#10;ZXYueG1sUEsFBgAAAAAEAAQA9QAAAIUDAAAAAA==&#10;"/>
                    <v:shape id="Text Box 14" o:spid="_x0000_s1036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15" o:spid="_x0000_s1037" style="position:absolute;left:2625;top:3395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<v:oval id="Oval 16" o:spid="_x0000_s1038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sb8MA&#10;AADbAAAADwAAAGRycy9kb3ducmV2LnhtbESPQWvCQBSE70L/w/IKvekmBm1JXUUqBXvowdjeH9ln&#10;Esy+DdlnjP/eLRQ8DjPzDbPajK5VA/Wh8WwgnSWgiEtvG64M/Bw/p2+ggiBbbD2TgRsF2KyfJivM&#10;rb/ygYZCKhUhHHI0UIt0udahrMlhmPmOOHon3zuUKPtK2x6vEe5aPU+SpXbYcFyosaOPmspzcXEG&#10;dtW2WA46k0V22u1lcf79/spSY16ex+07KKFRHuH/9t4aeE3h7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zsb8MAAADbAAAADwAAAAAAAAAAAAAAAACYAgAAZHJzL2Rv&#10;d25yZXYueG1sUEsFBgAAAAAEAAQA9QAAAIgDAAAAAA==&#10;"/>
                    <v:shape id="Text Box 17" o:spid="_x0000_s1039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18" o:spid="_x0000_s1040" style="position:absolute;left:4785;top:2840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<v:oval id="Oval 19" o:spid="_x0000_s1041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tP98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PUF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T/fEAAAA2wAAAA8AAAAAAAAAAAAAAAAAmAIAAGRycy9k&#10;b3ducmV2LnhtbFBLBQYAAAAABAAEAPUAAACJAwAAAAA=&#10;"/>
                    <v:shape id="Text Box 20" o:spid="_x0000_s1042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Tw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eJ3B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iTwcMAAADbAAAADwAAAAAAAAAAAAAAAACYAgAAZHJzL2Rv&#10;d25yZXYueG1sUEsFBgAAAAAEAAQA9QAAAIgDAAAAAA=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21" o:spid="_x0000_s1043" style="position:absolute;left:4800;top:3995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oval id="Oval 22" o:spid="_x0000_s1044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RgMQA&#10;AADbAAAADwAAAGRycy9kb3ducmV2LnhtbESPQWvCQBSE74X+h+UJvdWNDWqJrhIaCnrowbS9P7LP&#10;JJh9G7KvMf33XaHgcZiZb5jtfnKdGmkIrWcDi3kCirjytuXawNfn+/MrqCDIFjvPZOCXAux3jw9b&#10;zKy/8onGUmoVIRwyNNCI9JnWoWrIYZj7njh6Zz84lCiHWtsBrxHuOv2SJCvtsOW40GBPbw1Vl/LH&#10;GSjqvFyNOpVlei4Osrx8fxzThTFPsynfgBKa5B7+bx+sgfUa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J0YDEAAAA2wAAAA8AAAAAAAAAAAAAAAAAmAIAAGRycy9k&#10;b3ducmV2LnhtbFBLBQYAAAAABAAEAPUAAACJAwAAAAA=&#10;"/>
                    <v:shape id="Text Box 23" o:spid="_x0000_s1045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24" o:spid="_x0000_s1046" style="position:absolute;left:5790;top:3935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  <v:oval id="Oval 25" o:spid="_x0000_s1047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U507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rYxP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tTnTvwAAANsAAAAPAAAAAAAAAAAAAAAAAJgCAABkcnMvZG93bnJl&#10;di54bWxQSwUGAAAAAAQABAD1AAAAhAMAAAAA&#10;"/>
                    <v:shape id="Text Box 26" o:spid="_x0000_s1048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bl5c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Pj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uXlwgAAANsAAAAPAAAAAAAAAAAAAAAAAJgCAABkcnMvZG93&#10;bnJldi54bWxQSwUGAAAAAAQABAD1AAAAhwMAAAAA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27" o:spid="_x0000_s1049" style="position:absolute;left:7725;top:2930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<v:oval id="Oval 28" o:spid="_x0000_s1050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npMIA&#10;AADbAAAADwAAAGRycy9kb3ducmV2LnhtbESPQWvCQBSE74L/YXmF3nSjQZHUVUQp2IOHxvb+yD6T&#10;YPZtyD5j/PduQehxmJlvmPV2cI3qqQu1ZwOzaQKKuPC25tLAz/lzsgIVBNli45kMPCjAdjMerTGz&#10;/s7f1OdSqgjhkKGBSqTNtA5FRQ7D1LfE0bv4zqFE2ZXadniPcNfoeZIstcOa40KFLe0rKq75zRk4&#10;lLt82etUFunlcJTF9ff0lc6MeX8bdh+ghAb5D7/aR2tglcLfl/gD9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Z6ekwgAAANsAAAAPAAAAAAAAAAAAAAAAAJgCAABkcnMvZG93&#10;bnJldi54bWxQSwUGAAAAAAQABAD1AAAAhwMAAAAA&#10;"/>
                    <v:shape id="Text Box 29" o:spid="_x0000_s1051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GfcMA&#10;AADbAAAADwAAAGRycy9kb3ducmV2LnhtbESPzWrDMBCE74W8g9hAbrWUkhbHiWxCS6CnluYPclus&#10;jW1irYylxu7bV4VCjsPMfMOsi9G24ka9bxxrmCcKBHHpTMOVhsN++5iC8AHZYOuYNPyQhyKfPKwx&#10;M27gL7rtQiUihH2GGuoQukxKX9Zk0SeuI47exfUWQ5R9JU2PQ4TbVj4p9SItNhwXauzotabyuvu2&#10;Go4fl/NpoT6rN/vcDW5Uku1S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FGfcMAAADbAAAADwAAAAAAAAAAAAAAAACYAgAAZHJzL2Rv&#10;d25yZXYueG1sUEsFBgAAAAAEAAQA9QAAAIgDAAAAAA=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30" o:spid="_x0000_s1052" style="position:absolute;left:7635;top:4205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oval id="Oval 31" o:spid="_x0000_s1053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AEPMMA&#10;AADbAAAADwAAAGRycy9kb3ducmV2LnhtbESPQWvCQBSE70L/w/IKvelGg0FSV5FKwR56MLb3R/aZ&#10;BLNvQ/YZ4793CwWPw8x8w6y3o2vVQH1oPBuYzxJQxKW3DVcGfk6f0xWoIMgWW89k4E4BtpuXyRpz&#10;6298pKGQSkUIhxwN1CJdrnUoa3IYZr4jjt7Z9w4lyr7StsdbhLtWL5Ik0w4bjgs1dvRRU3kprs7A&#10;vtoV2aBTWabn/UGWl9/vr3RuzNvruHsHJTTKM/zfPlgDqwz+vsQf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AEPMMAAADbAAAADwAAAAAAAAAAAAAAAACYAgAAZHJzL2Rv&#10;d25yZXYueG1sUEsFBgAAAAAEAAQA9QAAAIgDAAAAAA==&#10;"/>
                    <v:shape id="Text Box 32" o:spid="_x0000_s1054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YCsMA&#10;AADbAAAADwAAAGRycy9kb3ducmV2LnhtbESPT4vCMBTE74LfITxhb2uysv6rRpFdBE+Kuit4ezTP&#10;tmzzUppo67c3woLHYWZ+w8yXrS3FjWpfONbw0VcgiFNnCs40/BzX7xMQPiAbLB2Thjt5WC66nTkm&#10;xjW8p9shZCJC2CeoIQ+hSqT0aU4Wfd9VxNG7uNpiiLLOpKmxiXBbyoFSI2mx4LiQY0VfOaV/h6vV&#10;8Lu9nE+fapd922HVuFZJtlOp9VuvXc1ABGrDK/zf3hgNkzE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2PYCsMAAADbAAAADwAAAAAAAAAAAAAAAACYAgAAZHJzL2Rv&#10;d25yZXYueG1sUEsFBgAAAAAEAAQA9QAAAIgDAAAAAA=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33" o:spid="_x0000_s1055" style="position:absolute;left:6570;top:2120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oval id="Oval 34" o:spid="_x0000_s1056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+QTsQA&#10;AADbAAAADwAAAGRycy9kb3ducmV2LnhtbESPQWvCQBSE74X+h+UJvdWNDYqNrhIaCnrowbS9P7LP&#10;JJh9G7KvMf33XaHgcZiZb5jtfnKdGmkIrWcDi3kCirjytuXawNfn+/MaVBBki51nMvBLAfa7x4ct&#10;ZtZf+URjKbWKEA4ZGmhE+kzrUDXkMMx9Txy9sx8cSpRDre2A1wh3nX5JkpV22HJcaLCnt4aqS/nj&#10;DBR1Xq5GncoyPRcHWV6+P47pwpin2ZRvQAlNcg//tw/WwPoVbl/iD9C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PkE7EAAAA2wAAAA8AAAAAAAAAAAAAAAAAmAIAAGRycy9k&#10;b3ducmV2LnhtbFBLBQYAAAAABAAEAPUAAACJAwAAAAA=&#10;"/>
                    <v:shape id="Text Box 35" o:spid="_x0000_s1057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  <v:line id="Line 36" o:spid="_x0000_s1058" style="position:absolute;visibility:visible;mso-wrap-style:square" from="3030,3645" to="3315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/xB8YAAADbAAAADwAAAGRycy9kb3ducmV2LnhtbESP3WrCQBSE74W+w3IKvRHdpBaxqauU&#10;FkEL/qXi9SF7moRmz4bsqkmf3i0IXg4z8w0znbemEmdqXGlZQTyMQBBnVpecKzh8LwYTEM4ja6ws&#10;k4KOHMxnD70pJtpeeE/n1OciQNglqKDwvk6kdFlBBt3Q1sTB+7GNQR9kk0vd4CXATSWfo2gsDZYc&#10;Fgqs6aOg7Dc9GQVf9Pc5XvW3a3zx8e7YjfpxV26Uenps399AeGr9PXxrL7WC1xj+v4QfIG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1P8QfGAAAA2wAAAA8AAAAAAAAA&#10;AAAAAAAAoQIAAGRycy9kb3ducmV2LnhtbFBLBQYAAAAABAAEAPkAAACUAwAAAAA=&#10;" strokeweight="2.25pt">
                    <v:stroke endarrow="block"/>
                  </v:line>
                  <v:line id="Line 37" o:spid="_x0000_s1059" style="position:absolute;visibility:visible;mso-wrap-style:square" from="3990,3030" to="402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1vcMYAAADbAAAADwAAAGRycy9kb3ducmV2LnhtbESP3WrCQBSE74W+w3IEb0Q3sUU0dZVS&#10;EdqCtv7Q60P2mIRmz4bsqolP3xUEL4eZ+YaZLRpTijPVrrCsIB5GIIhTqwvOFBz2q8EEhPPIGkvL&#10;pKAlB4v5U2eGibYX3tJ55zMRIOwSVJB7XyVSujQng25oK+LgHW1t0AdZZ1LXeAlwU8pRFI2lwYLD&#10;Qo4VveeU/u1ORsEXXZfjz/73Gl98/PPbPvfjttgo1es2b68gPDX+Eb63P7SC6QhuX8IP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db3DGAAAA2wAAAA8AAAAAAAAA&#10;AAAAAAAAoQIAAGRycy9kb3ducmV2LnhtbFBLBQYAAAAABAAEAPkAAACUAwAAAAA=&#10;" strokeweight="2.25pt">
                    <v:stroke endarrow="block"/>
                  </v:line>
                  <v:line id="Line 38" o:spid="_x0000_s1060" style="position:absolute;flip:x;visibility:visible;mso-wrap-style:square" from="4680,3225" to="4980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D2sQAAADbAAAADwAAAGRycy9kb3ducmV2LnhtbESPT2vCQBTE7wW/w/KEXkrdpKWpRlcp&#10;giV4Ef+A10f2mQ1m34bsVuO3dwWhx2FmfsPMFr1txIU6XztWkI4SEMSl0zVXCg771fsYhA/IGhvH&#10;pOBGHhbzwcsMc+2uvKXLLlQiQtjnqMCE0OZS+tKQRT9yLXH0Tq6zGKLsKqk7vEa4beRHkmTSYs1x&#10;wWBLS0PlefdnFWTp5qso9sb/Lukc6vXRfL+lRqnXYf8zBRGoD//hZ7vQCiaf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V8PaxAAAANsAAAAPAAAAAAAAAAAA&#10;AAAAAKECAABkcnMvZG93bnJldi54bWxQSwUGAAAAAAQABAD5AAAAkgMAAAAA&#10;" strokeweight="2.25pt">
                    <v:stroke endarrow="block"/>
                  </v:line>
                  <v:line id="Line 39" o:spid="_x0000_s1061" style="position:absolute;flip:x y;visibility:visible;mso-wrap-style:square" from="4710,3600" to="478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SzP8MAAADbAAAADwAAAGRycy9kb3ducmV2LnhtbESPT4vCMBTE78J+h/CEvWmqLOJWo7i6&#10;Ra+6Xrw9mmf/2LzUJtbutzeC4HGYmd8w82VnKtFS4wrLCkbDCARxanXBmYLjXzKYgnAeWWNlmRT8&#10;k4Pl4qM3x1jbO++pPfhMBAi7GBXk3texlC7NyaAb2po4eGfbGPRBNpnUDd4D3FRyHEUTabDgsJBj&#10;Teuc0svhZhScf8tumlyT23Fbrq6nn225GWUbpT773WoGwlPn3+FXe6cVfH/B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Esz/DAAAA2wAAAA8AAAAAAAAAAAAA&#10;AAAAoQIAAGRycy9kb3ducmV2LnhtbFBLBQYAAAAABAAEAPkAAACRAwAAAAA=&#10;" strokeweight="2.25pt">
                    <v:stroke endarrow="block"/>
                  </v:line>
                  <v:line id="Line 40" o:spid="_x0000_s1062" style="position:absolute;flip:y;visibility:visible;mso-wrap-style:square" from="5220,3690" to="5565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L+NcIAAADbAAAADwAAAGRycy9kb3ducmV2LnhtbESPQYvCMBSE78L+h/CEvYimXVDXapRF&#10;UMpeRF3w+mieTbF5KU3U+u+NsOBxmJlvmMWqs7W4UesrxwrSUQKCuHC64lLB33Ez/AbhA7LG2jEp&#10;eJCH1fKjt8BMuzvv6XYIpYgQ9hkqMCE0mZS+MGTRj1xDHL2zay2GKNtS6hbvEW5r+ZUkE2mx4rhg&#10;sKG1oeJyuFoFk3Q3zvOj8ds1XUL1ezLTQWqU+ux3P3MQgbrwDv+3c61gNobXl/g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/L+NcIAAADbAAAADwAAAAAAAAAAAAAA&#10;AAChAgAAZHJzL2Rvd25yZXYueG1sUEsFBgAAAAAEAAQA+QAAAJADAAAAAA==&#10;" strokeweight="2.25pt">
                    <v:stroke endarrow="block"/>
                  </v:line>
                  <v:line id="Line 41" o:spid="_x0000_s1063" style="position:absolute;flip:x y;visibility:visible;mso-wrap-style:square" from="5580,3705" to="5760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qI08QAAADbAAAADwAAAGRycy9kb3ducmV2LnhtbESPzW7CMBCE75V4B2uRuBWHHlAaMIgW&#10;ovRa4MJtFS/5abwOsUnC2+NKlXoczcw3mvV2NI3oqXOVZQWLeQSCOLe64kLB+ZS+xiCcR9bYWCYF&#10;D3Kw3Uxe1phoO/A39UdfiABhl6CC0vs2kdLlJRl0c9sSB+9qO4M+yK6QusMhwE0j36JoKQ1WHBZK&#10;bOmzpPzneDcKrod6jNNbej9n9e52+cjq/aLYKzWbjrsVCE+j/w//tb+0gvcl/H4JP0B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GojTxAAAANsAAAAPAAAAAAAAAAAA&#10;AAAAAKECAABkcnMvZG93bnJldi54bWxQSwUGAAAAAAQABAD5AAAAkgMAAAAA&#10;" strokeweight="2.25pt">
                    <v:stroke endarrow="block"/>
                  </v:line>
                  <v:line id="Line 42" o:spid="_x0000_s1064" style="position:absolute;flip:y;visibility:visible;mso-wrap-style:square" from="6195,3435" to="6420,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zF2cQAAADbAAAADwAAAGRycy9kb3ducmV2LnhtbESPzWrDMBCE74W8g9hALyWRHWh+XMsm&#10;BFJML6VJIdfF2lrG1spYSuK+fVUo9DjMzDdMXk62FzcafetYQbpMQBDXTrfcKPg8HxdbED4ga+wd&#10;k4Jv8lAWs4ccM+3u/EG3U2hEhLDPUIEJYcik9LUhi37pBuLofbnRYohybKQe8R7htperJFlLiy3H&#10;BYMDHQzV3elqFazT9+eqOhv/eqAutG8Xs3lKjVKP82n/AiLQFP7Df+1KK9ht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bMXZxAAAANsAAAAPAAAAAAAAAAAA&#10;AAAAAKECAABkcnMvZG93bnJldi54bWxQSwUGAAAAAAQABAD5AAAAkgMAAAAA&#10;" strokeweight="2.25pt">
                    <v:stroke endarrow="block"/>
                  </v:line>
                  <v:line id="Line 43" o:spid="_x0000_s1065" style="position:absolute;flip:x;visibility:visible;mso-wrap-style:square" from="7155,3210" to="7710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NRq8AAAADbAAAADwAAAGRycy9kb3ducmV2LnhtbERPy4rCMBTdC/5DuIIbGdMKPqYaRYSR&#10;4mawCrO9NHeaYnNTmozWvzcLYZaH897setuIO3W+dqwgnSYgiEuna64UXC9fHysQPiBrbByTgid5&#10;2G2Hgw1m2j34TPciVCKGsM9QgQmhzaT0pSGLfupa4sj9us5iiLCrpO7wEcNtI2dJspAWa44NBls6&#10;GCpvxZ9VsEi/53l+Mf54oFuoTz9mOUmNUuNRv1+DCNSHf/HbnWsFn3Fs/BJ/gNy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zUavAAAAA2wAAAA8AAAAAAAAAAAAAAAAA&#10;oQIAAGRycy9kb3ducmV2LnhtbFBLBQYAAAAABAAEAPkAAACOAwAAAAA=&#10;" strokeweight="2.25pt">
                    <v:stroke endarrow="block"/>
                  </v:line>
                  <v:line id="Line 44" o:spid="_x0000_s1066" style="position:absolute;flip:x y;visibility:visible;mso-wrap-style:square" from="7710,3765" to="7830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UcocQAAADbAAAADwAAAGRycy9kb3ducmV2LnhtbESPzW7CMBCE70h9B2sr9QYOPaCQYhAt&#10;ROFK4NLbKl7y03gdYhPSt8dIlXoczcw3mtVmNK0YqHe1ZQXzWQSCuLC65lLB+ZROYxDOI2tsLZOC&#10;X3KwWb9MVphoe+cjDbkvRYCwS1BB5X2XSOmKigy6me2Ig3exvUEfZF9K3eM9wE0r36NoIQ3WHBYq&#10;7OirouInvxkFl30zxuk1vZ2zZnv9/sya3bzcKfX2Om4/QHga/X/4r33QCpZLeH4JP0C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hRyhxAAAANsAAAAPAAAAAAAAAAAA&#10;AAAAAKECAABkcnMvZG93bnJldi54bWxQSwUGAAAAAAQABAD5AAAAkgMAAAAA&#10;" strokeweight="2.25pt">
                    <v:stroke endarrow="block"/>
                  </v:line>
                  <v:line id="Line 45" o:spid="_x0000_s1067" style="position:absolute;flip:x;visibility:visible;mso-wrap-style:square" from="6735,2505" to="6780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HL8MQAAADcAAAADwAAAGRycy9kb3ducmV2LnhtbESPQWvCQBCF7wX/wzJCL0U3KVQldZUi&#10;KKGXUhW8DtlpNpidDdmtxn/vHARvM7w3732zXA++VRfqYxPYQD7NQBFXwTZcGzgetpMFqJiQLbaB&#10;ycCNIqxXo5clFjZc+Zcu+1QrCeFYoAGXUldoHStHHuM0dMSi/YXeY5K1r7Xt8SrhvtXvWTbTHhuW&#10;BocdbRxV5/2/NzDLfz7K8uDibkPn1Hyf3Pwtd8a8joevT1CJhvQ0P65LK/iZ4MszMoFe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cvwxAAAANwAAAAPAAAAAAAAAAAA&#10;AAAAAKECAABkcnMvZG93bnJldi54bWxQSwUGAAAAAAQABAD5AAAAkgMAAAAA&#10;" strokeweight="2.25pt">
                    <v:stroke endarrow="block"/>
                  </v:line>
                  <v:rect id="Rectangle 46" o:spid="_x0000_s1068" style="position:absolute;left:3465;top:35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q7L0A&#10;AADcAAAADwAAAGRycy9kb3ducmV2LnhtbERPSwrCMBDdC94hjOBGNNWFSDWKCoK4EasHGJrpB5tJ&#10;aaKtnt4Igrt5vO+sNp2pxJMaV1pWMJ1EIIhTq0vOFdyuh/EChPPIGivLpOBFDjbrfm+FsbYtX+iZ&#10;+FyEEHYxKii8r2MpXVqQQTexNXHgMtsY9AE2udQNtiHcVHIWRXNpsOTQUGBN+4LSe/IwCnZtW2bn&#10;d8KjU77rTjM8XNFXSg0H3XYJwlPn/+Kf+6jD/GgK32fCB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DIq7L0AAADcAAAADwAAAAAAAAAAAAAAAACYAgAAZHJzL2Rvd25yZXYu&#10;eG1sUEsFBgAAAAAEAAQA9QAAAIIDAAAAAA==&#10;" fillcolor="black"/>
                  <v:rect id="Rectangle 47" o:spid="_x0000_s1069" style="position:absolute;left:4425;top:37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C0m70A&#10;AADcAAAADwAAAGRycy9kb3ducmV2LnhtbERPSwrCMBDdC94hjOBGNLULkWoUFQRxI1YPMDRjW2wm&#10;pYm2enojCO7m8b6zXHemEk9qXGlZwXQSgSDOrC45V3C97MdzEM4ja6wsk4IXOViv+r0lJtq2fKZn&#10;6nMRQtglqKDwvk6kdFlBBt3E1sSBu9nGoA+wyaVusA3hppJxFM2kwZJDQ4E17QrK7unDKNi2bXk7&#10;vVMeHfNtd4xxf0FfKTUcdJsFCE+d/4t/7oMO86MYvs+EC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C0m70AAADcAAAADwAAAAAAAAAAAAAAAACYAgAAZHJzL2Rvd25yZXYu&#10;eG1sUEsFBgAAAAAEAAQA9QAAAIIDAAAAAA==&#10;" fillcolor="black"/>
                  <v:rect id="Rectangle 48" o:spid="_x0000_s1070" style="position:absolute;left:6900;top:36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wRAL0A&#10;AADcAAAADwAAAGRycy9kb3ducmV2LnhtbERPSwrCMBDdC94hjOBGNFVBpBpFBUHciNUDDM3YFptJ&#10;aaKtnt4Igrt5vO8s160pxZNqV1hWMB5FIIhTqwvOFFwv++EchPPIGkvLpOBFDtarbmeJsbYNn+mZ&#10;+EyEEHYxKsi9r2IpXZqTQTeyFXHgbrY26AOsM6lrbEK4KeUkimbSYMGhIceKdjml9+RhFGybprid&#10;3gkPjtm2PU5wf0FfKtXvtZsFCE+t/4t/7oMO86Mp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6wRAL0AAADcAAAADwAAAAAAAAAAAAAAAACYAgAAZHJzL2Rvd25yZXYu&#10;eG1sUEsFBgAAAAAEAAQA9QAAAIIDAAAAAA==&#10;" fillcolor="black"/>
                  <v:rect id="Rectangle 49" o:spid="_x0000_s1071" style="position:absolute;left:4515;top:307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m8MA&#10;AADcAAAADwAAAGRycy9kb3ducmV2LnhtbERPS0vDQBC+C/0PyxS82U2r9hG7LbYgCNJDXwdvQ3ZM&#10;gtnZsDs26b/vCoK3+fies1z3rlEXCrH2bGA8ykARF97WXBo4Hd8e5qCiIFtsPJOBK0VYrwZ3S8yt&#10;73hPl4OUKoVwzNFAJdLmWseiIodx5FvixH354FASDKW2AbsU7ho9ybKpdlhzaqiwpW1Fxffhxxno&#10;/Obz8XmBH9uZSAj9ebc5FQtj7of96wsooV7+xX/ud5vmZ0/w+0y6QK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m8MAAADcAAAADwAAAAAAAAAAAAAAAACYAgAAZHJzL2Rv&#10;d25yZXYueG1sUEsFBgAAAAAEAAQA9QAAAIgDAAAAAA==&#10;" fillcolor="red"/>
                  <v:rect id="Rectangle 50" o:spid="_x0000_s1072" style="position:absolute;left:5205;top:35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A5AMIA&#10;AADcAAAADwAAAGRycy9kb3ducmV2LnhtbERPyWrDMBC9F/oPYgq9JXJTsjlRQhMoFEIP2Q65DdbU&#10;NrVGRprE7t9XgUJv83jrLNe9a9SNQqw9G3gZZqCIC29rLg2cju+DGagoyBYbz2TghyKsV48PS8yt&#10;73hPt4OUKoVwzNFAJdLmWseiIodx6FvixH354FASDKW2AbsU7ho9yrKJdlhzaqiwpW1Fxffh6gx0&#10;fnN5Hc9xt52KhNCfPzenYm7M81P/tgAl1Mu/+M/9YdP8bAz3Z9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4DkAwgAAANwAAAAPAAAAAAAAAAAAAAAAAJgCAABkcnMvZG93&#10;bnJldi54bWxQSwUGAAAAAAQABAD1AAAAhwMAAAAA&#10;" fillcolor="red"/>
                  <v:line id="Line 51" o:spid="_x0000_s1073" style="position:absolute;flip:y;visibility:visible;mso-wrap-style:square" from="3630,3525" to="381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<v:line id="Line 52" o:spid="_x0000_s1074" style="position:absolute;visibility:visible;mso-wrap-style:square" from="4575,3225" to="4635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<v:line id="Line 53" o:spid="_x0000_s1075" style="position:absolute;flip:x y;visibility:visible;mso-wrap-style:square" from="6840,3465" to="6975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9u1IcUAAADcAAAADwAAAGRycy9kb3ducmV2LnhtbESPT2vCQBDF70K/wzKFXqRutFIkzSpS&#10;sHhSjC29DtnJH5qdDdnVxH5651DobYb35r3fZJvRtepKfWg8G5jPElDEhbcNVwY+z7vnFagQkS22&#10;nsnAjQJs1g+TDFPrBz7RNY+VkhAOKRqoY+xSrUNRk8Mw8x2xaKXvHUZZ+0rbHgcJd61eJMmrdtiw&#10;NNTY0XtNxU9+cQaQD78vq2FOS/1B32FxOE63X6UxT4/j9g1UpDH+m/+u91bwE6GVZ2QCvb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9u1IcUAAADcAAAADwAAAAAAAAAA&#10;AAAAAAChAgAAZHJzL2Rvd25yZXYueG1sUEsFBgAAAAAEAAQA+QAAAJMDAAAAAA==&#10;"/>
                  <v:shapetype id="_x0000_t11" coordsize="21600,21600" o:spt="11" adj="5400" path="m@0,l@0@0,0@0,0@2@0@2@0,21600@1,21600@1@2,21600@2,21600@0@1@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0,0,21600,21600;5400,5400,16200,16200;10800,10800,10800,10800"/>
                    <v:handles>
                      <v:h position="#0,topLeft" switch="" xrange="0,10800"/>
                    </v:handles>
                  </v:shapetype>
                  <v:shape id="AutoShape 54" o:spid="_x0000_s1076" type="#_x0000_t11" style="position:absolute;left:7020;top:3165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x6cMA&#10;AADcAAAADwAAAGRycy9kb3ducmV2LnhtbERPTWsCMRC9C/0PYQreNLFgsVujFNkFD6WgbQ+9DZtx&#10;s3QzWZJ0Xf99Iwje5vE+Z70dXScGCrH1rGExVyCIa29abjR8fVazFYiYkA12nknDhSJsNw+TNRbG&#10;n/lAwzE1IodwLFCDTakvpIy1JYdx7nvizJ18cJgyDI00Ac853HXySaln6bDl3GCxp52l+vf45zR8&#10;78quGj7K5Wlvfxbvl1UZqqS0nj6Ob68gEo3pLr659ybPVy9wfSZ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lx6cMAAADcAAAADwAAAAAAAAAAAAAAAACYAgAAZHJzL2Rv&#10;d25yZXYueG1sUEsFBgAAAAAEAAQA9QAAAIgDAAAAAA==&#10;" fillcolor="red"/>
                </v:group>
              </v:group>
            </w:pict>
          </mc:Fallback>
        </mc:AlternateContent>
      </w: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rPr>
          <w:rStyle w:val="TyyliArial"/>
          <w:lang w:val="fi-FI"/>
        </w:rPr>
      </w:pPr>
    </w:p>
    <w:p w:rsidR="003A1B58" w:rsidRPr="00F6590C" w:rsidRDefault="003A1B58" w:rsidP="003A1B5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rPr>
          <w:rStyle w:val="TyyliArial"/>
          <w:lang w:val="fi-FI"/>
        </w:rPr>
      </w:pPr>
      <w:r w:rsidRPr="00F6590C">
        <w:rPr>
          <w:rStyle w:val="TyyliArial"/>
          <w:lang w:val="fi-FI"/>
        </w:rPr>
        <w:t>Mutka ylärinteessä</w:t>
      </w:r>
    </w:p>
    <w:p w:rsidR="003A1B58" w:rsidRPr="00F6590C" w:rsidRDefault="003A1B58" w:rsidP="003A1B5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rPr>
          <w:rStyle w:val="TyyliArial"/>
          <w:lang w:val="fi-FI"/>
        </w:rPr>
      </w:pPr>
      <w:r w:rsidRPr="00F6590C">
        <w:rPr>
          <w:rStyle w:val="TyyliArial"/>
          <w:lang w:val="fi-FI"/>
        </w:rPr>
        <w:t>Kivikko</w:t>
      </w:r>
    </w:p>
    <w:p w:rsidR="003A1B58" w:rsidRPr="00F6590C" w:rsidRDefault="003A1B58" w:rsidP="003A1B5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rPr>
          <w:rStyle w:val="TyyliArial"/>
          <w:lang w:val="fi-FI"/>
        </w:rPr>
      </w:pPr>
      <w:r w:rsidRPr="00F6590C">
        <w:rPr>
          <w:rStyle w:val="TyyliArial"/>
          <w:lang w:val="fi-FI"/>
        </w:rPr>
        <w:t>Hyppy 1</w:t>
      </w:r>
    </w:p>
    <w:p w:rsidR="003A1B58" w:rsidRDefault="003A1B58" w:rsidP="003A1B5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 w:rsidRPr="00F6590C">
        <w:rPr>
          <w:rStyle w:val="TyyliArial"/>
          <w:lang w:val="fi-FI"/>
        </w:rPr>
        <w:t>Yläm</w:t>
      </w:r>
      <w:r w:rsidRPr="008B41B1">
        <w:rPr>
          <w:rStyle w:val="TyyliArial"/>
          <w:lang w:val="fi-FI"/>
        </w:rPr>
        <w:t>e</w:t>
      </w:r>
      <w:r>
        <w:rPr>
          <w:rStyle w:val="TyyliArial"/>
        </w:rPr>
        <w:t>tsä</w:t>
      </w:r>
      <w:proofErr w:type="spellEnd"/>
    </w:p>
    <w:p w:rsidR="003A1B58" w:rsidRDefault="003A1B58" w:rsidP="003A1B5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Alametsä</w:t>
      </w:r>
      <w:proofErr w:type="spellEnd"/>
    </w:p>
    <w:p w:rsidR="003A1B58" w:rsidRDefault="003A1B58" w:rsidP="003A1B5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Hyppy</w:t>
      </w:r>
      <w:proofErr w:type="spellEnd"/>
      <w:r>
        <w:rPr>
          <w:rStyle w:val="TyyliArial"/>
        </w:rPr>
        <w:t xml:space="preserve"> 2</w:t>
      </w:r>
    </w:p>
    <w:p w:rsidR="003A1B58" w:rsidRDefault="003A1B58" w:rsidP="003A1B58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Mutka</w:t>
      </w:r>
      <w:proofErr w:type="spellEnd"/>
      <w:r>
        <w:rPr>
          <w:rStyle w:val="TyyliArial"/>
        </w:rPr>
        <w:t xml:space="preserve"> </w:t>
      </w:r>
      <w:proofErr w:type="spellStart"/>
      <w:r>
        <w:rPr>
          <w:rStyle w:val="TyyliArial"/>
        </w:rPr>
        <w:t>alarinteessä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</w:pPr>
      <w:r>
        <w:rPr>
          <w:rStyle w:val="TyyliArial"/>
        </w:rPr>
        <w:t xml:space="preserve">L </w:t>
      </w:r>
      <w:r>
        <w:rPr>
          <w:rStyle w:val="TyyliArial"/>
        </w:rPr>
        <w:tab/>
      </w:r>
      <w:proofErr w:type="spellStart"/>
      <w:r>
        <w:rPr>
          <w:rStyle w:val="TyyliArial"/>
        </w:rPr>
        <w:t>Lähtö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</w:pPr>
      <w:r>
        <w:rPr>
          <w:rStyle w:val="TyyliArial"/>
        </w:rPr>
        <w:t xml:space="preserve">M </w:t>
      </w:r>
      <w:r>
        <w:rPr>
          <w:rStyle w:val="TyyliArial"/>
        </w:rPr>
        <w:tab/>
      </w:r>
      <w:proofErr w:type="spellStart"/>
      <w:r>
        <w:rPr>
          <w:rStyle w:val="TyyliArial"/>
        </w:rPr>
        <w:t>Maali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</w:pPr>
      <w:r>
        <w:rPr>
          <w:rStyle w:val="TyyliArial"/>
        </w:rPr>
        <w:t xml:space="preserve">K </w:t>
      </w:r>
      <w:r>
        <w:rPr>
          <w:rStyle w:val="TyyliArial"/>
        </w:rPr>
        <w:tab/>
      </w:r>
      <w:proofErr w:type="spellStart"/>
      <w:r>
        <w:rPr>
          <w:rStyle w:val="TyyliArial"/>
        </w:rPr>
        <w:t>Kisatoimisto</w:t>
      </w:r>
      <w:proofErr w:type="spellEnd"/>
    </w:p>
    <w:p w:rsidR="003A1B58" w:rsidRPr="00633A23" w:rsidRDefault="003A1B58" w:rsidP="003A1B58">
      <w:pPr>
        <w:tabs>
          <w:tab w:val="num" w:pos="993"/>
        </w:tabs>
        <w:spacing w:after="0"/>
        <w:ind w:left="360"/>
        <w:rPr>
          <w:rStyle w:val="TyyliArial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E964F1" wp14:editId="39D2617F">
                <wp:simplePos x="0" y="0"/>
                <wp:positionH relativeFrom="column">
                  <wp:posOffset>232410</wp:posOffset>
                </wp:positionH>
                <wp:positionV relativeFrom="paragraph">
                  <wp:posOffset>31115</wp:posOffset>
                </wp:positionV>
                <wp:extent cx="90805" cy="90805"/>
                <wp:effectExtent l="9525" t="9525" r="13970" b="13970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A3636A" id="Rectangle 58" o:spid="_x0000_s1026" style="position:absolute;margin-left:18.3pt;margin-top:2.4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" fillcolor="black"/>
            </w:pict>
          </mc:Fallback>
        </mc:AlternateContent>
      </w:r>
      <w:r w:rsidRPr="00633A23">
        <w:rPr>
          <w:rStyle w:val="TyyliArial"/>
          <w:lang w:val="fi-FI"/>
        </w:rPr>
        <w:tab/>
        <w:t>Ratavahti</w:t>
      </w:r>
    </w:p>
    <w:p w:rsidR="003A1B58" w:rsidRPr="00633A23" w:rsidRDefault="003A1B58" w:rsidP="003A1B58">
      <w:pPr>
        <w:tabs>
          <w:tab w:val="num" w:pos="993"/>
        </w:tabs>
        <w:spacing w:after="0"/>
        <w:ind w:left="360"/>
        <w:rPr>
          <w:rStyle w:val="TyyliArial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F306D9" wp14:editId="445A9823">
                <wp:simplePos x="0" y="0"/>
                <wp:positionH relativeFrom="column">
                  <wp:posOffset>232410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12700" r="13970" b="1079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4707B2" id="Rectangle 57" o:spid="_x0000_s1026" style="position:absolute;margin-left:18.3pt;margin-top:2.4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" fillcolor="red"/>
            </w:pict>
          </mc:Fallback>
        </mc:AlternateContent>
      </w:r>
      <w:r w:rsidRPr="00633A23">
        <w:rPr>
          <w:rStyle w:val="TyyliArial"/>
          <w:lang w:val="fi-FI"/>
        </w:rPr>
        <w:tab/>
        <w:t>Ensiapupartio</w:t>
      </w:r>
    </w:p>
    <w:p w:rsidR="003A1B58" w:rsidRPr="00633A23" w:rsidRDefault="003A1B58" w:rsidP="003A1B58">
      <w:pPr>
        <w:tabs>
          <w:tab w:val="num" w:pos="993"/>
        </w:tabs>
        <w:spacing w:after="0"/>
        <w:ind w:left="360"/>
        <w:rPr>
          <w:rStyle w:val="TyyliArial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B405E" wp14:editId="13314532">
                <wp:simplePos x="0" y="0"/>
                <wp:positionH relativeFrom="column">
                  <wp:posOffset>222885</wp:posOffset>
                </wp:positionH>
                <wp:positionV relativeFrom="paragraph">
                  <wp:posOffset>17145</wp:posOffset>
                </wp:positionV>
                <wp:extent cx="123825" cy="123825"/>
                <wp:effectExtent l="9525" t="12700" r="9525" b="6350"/>
                <wp:wrapNone/>
                <wp:docPr id="56" name="Cross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958D5" id="Cross 56" o:spid="_x0000_s1026" type="#_x0000_t11" style="position:absolute;margin-left:17.55pt;margin-top:1.3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" fillcolor="red"/>
            </w:pict>
          </mc:Fallback>
        </mc:AlternateContent>
      </w:r>
      <w:r w:rsidRPr="00633A23">
        <w:rPr>
          <w:rStyle w:val="TyyliArial"/>
          <w:lang w:val="fi-FI"/>
        </w:rPr>
        <w:tab/>
        <w:t>Ambulanssi</w:t>
      </w:r>
    </w:p>
    <w:p w:rsidR="003A1B58" w:rsidRPr="00633A23" w:rsidRDefault="003A1B58" w:rsidP="003A1B58">
      <w:pPr>
        <w:rPr>
          <w:rStyle w:val="TyyliArial"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  <w:r w:rsidRPr="00633A23">
        <w:rPr>
          <w:rStyle w:val="TyyliArial"/>
          <w:b/>
          <w:lang w:val="fi-FI"/>
        </w:rPr>
        <w:t>Esimerkki 2 rataluonnoksesta, ilmakuva</w:t>
      </w:r>
    </w:p>
    <w:p w:rsidR="003A1B58" w:rsidRPr="00633A23" w:rsidRDefault="003A1B58" w:rsidP="003A1B58">
      <w:pPr>
        <w:rPr>
          <w:rStyle w:val="TyyliArial"/>
          <w:lang w:val="fi-FI"/>
        </w:rPr>
      </w:pPr>
      <w:r>
        <w:rPr>
          <w:b/>
          <w:noProof/>
          <w:lang w:val="fi-FI" w:eastAsia="fi-F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3849FB" wp14:editId="5E7B1293">
                <wp:simplePos x="0" y="0"/>
                <wp:positionH relativeFrom="column">
                  <wp:posOffset>-85725</wp:posOffset>
                </wp:positionH>
                <wp:positionV relativeFrom="paragraph">
                  <wp:posOffset>45720</wp:posOffset>
                </wp:positionV>
                <wp:extent cx="5715000" cy="5715000"/>
                <wp:effectExtent l="0" t="0" r="381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15000"/>
                          <a:chOff x="999" y="540"/>
                          <a:chExt cx="9000" cy="9000"/>
                        </a:xfrm>
                      </wpg:grpSpPr>
                      <pic:pic xmlns:pic="http://schemas.openxmlformats.org/drawingml/2006/picture">
                        <pic:nvPicPr>
                          <pic:cNvPr id="6" name="Picture 57" descr="dd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" y="540"/>
                            <a:ext cx="9000" cy="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58"/>
                        <wpg:cNvGrpSpPr>
                          <a:grpSpLocks/>
                        </wpg:cNvGrpSpPr>
                        <wpg:grpSpPr bwMode="auto">
                          <a:xfrm>
                            <a:off x="1935" y="1900"/>
                            <a:ext cx="7335" cy="6685"/>
                            <a:chOff x="1890" y="2120"/>
                            <a:chExt cx="7335" cy="6685"/>
                          </a:xfrm>
                        </wpg:grpSpPr>
                        <wps:wsp>
                          <wps:cNvPr id="8" name="Freeform 59"/>
                          <wps:cNvSpPr>
                            <a:spLocks/>
                          </wps:cNvSpPr>
                          <wps:spPr bwMode="auto">
                            <a:xfrm>
                              <a:off x="3309" y="3374"/>
                              <a:ext cx="5287" cy="1036"/>
                            </a:xfrm>
                            <a:custGeom>
                              <a:avLst/>
                              <a:gdLst>
                                <a:gd name="T0" fmla="*/ 81 w 5287"/>
                                <a:gd name="T1" fmla="*/ 1036 h 1036"/>
                                <a:gd name="T2" fmla="*/ 96 w 5287"/>
                                <a:gd name="T3" fmla="*/ 976 h 1036"/>
                                <a:gd name="T4" fmla="*/ 126 w 5287"/>
                                <a:gd name="T5" fmla="*/ 886 h 1036"/>
                                <a:gd name="T6" fmla="*/ 36 w 5287"/>
                                <a:gd name="T7" fmla="*/ 706 h 1036"/>
                                <a:gd name="T8" fmla="*/ 126 w 5287"/>
                                <a:gd name="T9" fmla="*/ 421 h 1036"/>
                                <a:gd name="T10" fmla="*/ 276 w 5287"/>
                                <a:gd name="T11" fmla="*/ 376 h 1036"/>
                                <a:gd name="T12" fmla="*/ 366 w 5287"/>
                                <a:gd name="T13" fmla="*/ 346 h 1036"/>
                                <a:gd name="T14" fmla="*/ 501 w 5287"/>
                                <a:gd name="T15" fmla="*/ 181 h 1036"/>
                                <a:gd name="T16" fmla="*/ 576 w 5287"/>
                                <a:gd name="T17" fmla="*/ 76 h 1036"/>
                                <a:gd name="T18" fmla="*/ 621 w 5287"/>
                                <a:gd name="T19" fmla="*/ 46 h 1036"/>
                                <a:gd name="T20" fmla="*/ 936 w 5287"/>
                                <a:gd name="T21" fmla="*/ 106 h 1036"/>
                                <a:gd name="T22" fmla="*/ 1131 w 5287"/>
                                <a:gd name="T23" fmla="*/ 61 h 1036"/>
                                <a:gd name="T24" fmla="*/ 1191 w 5287"/>
                                <a:gd name="T25" fmla="*/ 46 h 1036"/>
                                <a:gd name="T26" fmla="*/ 1221 w 5287"/>
                                <a:gd name="T27" fmla="*/ 136 h 1036"/>
                                <a:gd name="T28" fmla="*/ 1266 w 5287"/>
                                <a:gd name="T29" fmla="*/ 166 h 1036"/>
                                <a:gd name="T30" fmla="*/ 1431 w 5287"/>
                                <a:gd name="T31" fmla="*/ 211 h 1036"/>
                                <a:gd name="T32" fmla="*/ 1461 w 5287"/>
                                <a:gd name="T33" fmla="*/ 256 h 1036"/>
                                <a:gd name="T34" fmla="*/ 1476 w 5287"/>
                                <a:gd name="T35" fmla="*/ 301 h 1036"/>
                                <a:gd name="T36" fmla="*/ 1566 w 5287"/>
                                <a:gd name="T37" fmla="*/ 361 h 1036"/>
                                <a:gd name="T38" fmla="*/ 1686 w 5287"/>
                                <a:gd name="T39" fmla="*/ 451 h 1036"/>
                                <a:gd name="T40" fmla="*/ 2121 w 5287"/>
                                <a:gd name="T41" fmla="*/ 421 h 1036"/>
                                <a:gd name="T42" fmla="*/ 2166 w 5287"/>
                                <a:gd name="T43" fmla="*/ 376 h 1036"/>
                                <a:gd name="T44" fmla="*/ 2346 w 5287"/>
                                <a:gd name="T45" fmla="*/ 316 h 1036"/>
                                <a:gd name="T46" fmla="*/ 2436 w 5287"/>
                                <a:gd name="T47" fmla="*/ 241 h 1036"/>
                                <a:gd name="T48" fmla="*/ 2766 w 5287"/>
                                <a:gd name="T49" fmla="*/ 166 h 1036"/>
                                <a:gd name="T50" fmla="*/ 2916 w 5287"/>
                                <a:gd name="T51" fmla="*/ 136 h 1036"/>
                                <a:gd name="T52" fmla="*/ 3231 w 5287"/>
                                <a:gd name="T53" fmla="*/ 76 h 1036"/>
                                <a:gd name="T54" fmla="*/ 3846 w 5287"/>
                                <a:gd name="T55" fmla="*/ 166 h 1036"/>
                                <a:gd name="T56" fmla="*/ 3981 w 5287"/>
                                <a:gd name="T57" fmla="*/ 241 h 1036"/>
                                <a:gd name="T58" fmla="*/ 4071 w 5287"/>
                                <a:gd name="T59" fmla="*/ 271 h 1036"/>
                                <a:gd name="T60" fmla="*/ 4086 w 5287"/>
                                <a:gd name="T61" fmla="*/ 316 h 1036"/>
                                <a:gd name="T62" fmla="*/ 4191 w 5287"/>
                                <a:gd name="T63" fmla="*/ 331 h 1036"/>
                                <a:gd name="T64" fmla="*/ 4236 w 5287"/>
                                <a:gd name="T65" fmla="*/ 361 h 1036"/>
                                <a:gd name="T66" fmla="*/ 4371 w 5287"/>
                                <a:gd name="T67" fmla="*/ 421 h 1036"/>
                                <a:gd name="T68" fmla="*/ 4446 w 5287"/>
                                <a:gd name="T69" fmla="*/ 406 h 1036"/>
                                <a:gd name="T70" fmla="*/ 4461 w 5287"/>
                                <a:gd name="T71" fmla="*/ 361 h 1036"/>
                                <a:gd name="T72" fmla="*/ 4491 w 5287"/>
                                <a:gd name="T73" fmla="*/ 241 h 1036"/>
                                <a:gd name="T74" fmla="*/ 4581 w 5287"/>
                                <a:gd name="T75" fmla="*/ 121 h 1036"/>
                                <a:gd name="T76" fmla="*/ 5031 w 5287"/>
                                <a:gd name="T77" fmla="*/ 166 h 1036"/>
                                <a:gd name="T78" fmla="*/ 5136 w 5287"/>
                                <a:gd name="T79" fmla="*/ 181 h 1036"/>
                                <a:gd name="T80" fmla="*/ 5256 w 5287"/>
                                <a:gd name="T81" fmla="*/ 211 h 1036"/>
                                <a:gd name="T82" fmla="*/ 5256 w 5287"/>
                                <a:gd name="T83" fmla="*/ 346 h 1036"/>
                                <a:gd name="T84" fmla="*/ 5256 w 5287"/>
                                <a:gd name="T85" fmla="*/ 736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5287" h="1036">
                                  <a:moveTo>
                                    <a:pt x="81" y="1036"/>
                                  </a:moveTo>
                                  <a:cubicBezTo>
                                    <a:pt x="86" y="1016"/>
                                    <a:pt x="90" y="996"/>
                                    <a:pt x="96" y="976"/>
                                  </a:cubicBezTo>
                                  <a:cubicBezTo>
                                    <a:pt x="105" y="946"/>
                                    <a:pt x="126" y="886"/>
                                    <a:pt x="126" y="886"/>
                                  </a:cubicBezTo>
                                  <a:cubicBezTo>
                                    <a:pt x="104" y="820"/>
                                    <a:pt x="58" y="772"/>
                                    <a:pt x="36" y="706"/>
                                  </a:cubicBezTo>
                                  <a:cubicBezTo>
                                    <a:pt x="22" y="590"/>
                                    <a:pt x="0" y="477"/>
                                    <a:pt x="126" y="421"/>
                                  </a:cubicBezTo>
                                  <a:cubicBezTo>
                                    <a:pt x="199" y="388"/>
                                    <a:pt x="209" y="396"/>
                                    <a:pt x="276" y="376"/>
                                  </a:cubicBezTo>
                                  <a:cubicBezTo>
                                    <a:pt x="306" y="367"/>
                                    <a:pt x="366" y="346"/>
                                    <a:pt x="366" y="346"/>
                                  </a:cubicBezTo>
                                  <a:cubicBezTo>
                                    <a:pt x="388" y="280"/>
                                    <a:pt x="443" y="220"/>
                                    <a:pt x="501" y="181"/>
                                  </a:cubicBezTo>
                                  <a:cubicBezTo>
                                    <a:pt x="546" y="46"/>
                                    <a:pt x="496" y="116"/>
                                    <a:pt x="576" y="76"/>
                                  </a:cubicBezTo>
                                  <a:cubicBezTo>
                                    <a:pt x="592" y="68"/>
                                    <a:pt x="606" y="56"/>
                                    <a:pt x="621" y="46"/>
                                  </a:cubicBezTo>
                                  <a:cubicBezTo>
                                    <a:pt x="727" y="61"/>
                                    <a:pt x="831" y="85"/>
                                    <a:pt x="936" y="106"/>
                                  </a:cubicBezTo>
                                  <a:cubicBezTo>
                                    <a:pt x="1055" y="26"/>
                                    <a:pt x="990" y="41"/>
                                    <a:pt x="1131" y="61"/>
                                  </a:cubicBezTo>
                                  <a:cubicBezTo>
                                    <a:pt x="1151" y="56"/>
                                    <a:pt x="1175" y="33"/>
                                    <a:pt x="1191" y="46"/>
                                  </a:cubicBezTo>
                                  <a:cubicBezTo>
                                    <a:pt x="1215" y="66"/>
                                    <a:pt x="1211" y="106"/>
                                    <a:pt x="1221" y="136"/>
                                  </a:cubicBezTo>
                                  <a:cubicBezTo>
                                    <a:pt x="1227" y="153"/>
                                    <a:pt x="1249" y="159"/>
                                    <a:pt x="1266" y="166"/>
                                  </a:cubicBezTo>
                                  <a:cubicBezTo>
                                    <a:pt x="1314" y="187"/>
                                    <a:pt x="1380" y="198"/>
                                    <a:pt x="1431" y="211"/>
                                  </a:cubicBezTo>
                                  <a:cubicBezTo>
                                    <a:pt x="1441" y="226"/>
                                    <a:pt x="1453" y="240"/>
                                    <a:pt x="1461" y="256"/>
                                  </a:cubicBezTo>
                                  <a:cubicBezTo>
                                    <a:pt x="1468" y="270"/>
                                    <a:pt x="1465" y="290"/>
                                    <a:pt x="1476" y="301"/>
                                  </a:cubicBezTo>
                                  <a:cubicBezTo>
                                    <a:pt x="1501" y="326"/>
                                    <a:pt x="1566" y="361"/>
                                    <a:pt x="1566" y="361"/>
                                  </a:cubicBezTo>
                                  <a:cubicBezTo>
                                    <a:pt x="1601" y="413"/>
                                    <a:pt x="1627" y="431"/>
                                    <a:pt x="1686" y="451"/>
                                  </a:cubicBezTo>
                                  <a:cubicBezTo>
                                    <a:pt x="1831" y="437"/>
                                    <a:pt x="1978" y="447"/>
                                    <a:pt x="2121" y="421"/>
                                  </a:cubicBezTo>
                                  <a:cubicBezTo>
                                    <a:pt x="2142" y="417"/>
                                    <a:pt x="2147" y="386"/>
                                    <a:pt x="2166" y="376"/>
                                  </a:cubicBezTo>
                                  <a:cubicBezTo>
                                    <a:pt x="2214" y="349"/>
                                    <a:pt x="2291" y="334"/>
                                    <a:pt x="2346" y="316"/>
                                  </a:cubicBezTo>
                                  <a:cubicBezTo>
                                    <a:pt x="2413" y="294"/>
                                    <a:pt x="2373" y="276"/>
                                    <a:pt x="2436" y="241"/>
                                  </a:cubicBezTo>
                                  <a:cubicBezTo>
                                    <a:pt x="2526" y="191"/>
                                    <a:pt x="2668" y="178"/>
                                    <a:pt x="2766" y="166"/>
                                  </a:cubicBezTo>
                                  <a:cubicBezTo>
                                    <a:pt x="2891" y="124"/>
                                    <a:pt x="2692" y="188"/>
                                    <a:pt x="2916" y="136"/>
                                  </a:cubicBezTo>
                                  <a:cubicBezTo>
                                    <a:pt x="3109" y="91"/>
                                    <a:pt x="2988" y="96"/>
                                    <a:pt x="3231" y="76"/>
                                  </a:cubicBezTo>
                                  <a:cubicBezTo>
                                    <a:pt x="3459" y="0"/>
                                    <a:pt x="3644" y="99"/>
                                    <a:pt x="3846" y="166"/>
                                  </a:cubicBezTo>
                                  <a:cubicBezTo>
                                    <a:pt x="3892" y="235"/>
                                    <a:pt x="3904" y="218"/>
                                    <a:pt x="3981" y="241"/>
                                  </a:cubicBezTo>
                                  <a:cubicBezTo>
                                    <a:pt x="4011" y="250"/>
                                    <a:pt x="4071" y="271"/>
                                    <a:pt x="4071" y="271"/>
                                  </a:cubicBezTo>
                                  <a:cubicBezTo>
                                    <a:pt x="4076" y="286"/>
                                    <a:pt x="4072" y="309"/>
                                    <a:pt x="4086" y="316"/>
                                  </a:cubicBezTo>
                                  <a:cubicBezTo>
                                    <a:pt x="4118" y="332"/>
                                    <a:pt x="4157" y="321"/>
                                    <a:pt x="4191" y="331"/>
                                  </a:cubicBezTo>
                                  <a:cubicBezTo>
                                    <a:pt x="4208" y="336"/>
                                    <a:pt x="4220" y="353"/>
                                    <a:pt x="4236" y="361"/>
                                  </a:cubicBezTo>
                                  <a:cubicBezTo>
                                    <a:pt x="4279" y="383"/>
                                    <a:pt x="4325" y="406"/>
                                    <a:pt x="4371" y="421"/>
                                  </a:cubicBezTo>
                                  <a:cubicBezTo>
                                    <a:pt x="4396" y="416"/>
                                    <a:pt x="4425" y="420"/>
                                    <a:pt x="4446" y="406"/>
                                  </a:cubicBezTo>
                                  <a:cubicBezTo>
                                    <a:pt x="4459" y="397"/>
                                    <a:pt x="4457" y="376"/>
                                    <a:pt x="4461" y="361"/>
                                  </a:cubicBezTo>
                                  <a:cubicBezTo>
                                    <a:pt x="4472" y="321"/>
                                    <a:pt x="4478" y="280"/>
                                    <a:pt x="4491" y="241"/>
                                  </a:cubicBezTo>
                                  <a:cubicBezTo>
                                    <a:pt x="4511" y="182"/>
                                    <a:pt x="4529" y="156"/>
                                    <a:pt x="4581" y="121"/>
                                  </a:cubicBezTo>
                                  <a:cubicBezTo>
                                    <a:pt x="4973" y="137"/>
                                    <a:pt x="4827" y="98"/>
                                    <a:pt x="5031" y="166"/>
                                  </a:cubicBezTo>
                                  <a:cubicBezTo>
                                    <a:pt x="5065" y="177"/>
                                    <a:pt x="5101" y="174"/>
                                    <a:pt x="5136" y="181"/>
                                  </a:cubicBezTo>
                                  <a:cubicBezTo>
                                    <a:pt x="5176" y="189"/>
                                    <a:pt x="5256" y="211"/>
                                    <a:pt x="5256" y="211"/>
                                  </a:cubicBezTo>
                                  <a:cubicBezTo>
                                    <a:pt x="5287" y="305"/>
                                    <a:pt x="5261" y="201"/>
                                    <a:pt x="5256" y="346"/>
                                  </a:cubicBezTo>
                                  <a:cubicBezTo>
                                    <a:pt x="5252" y="476"/>
                                    <a:pt x="5256" y="606"/>
                                    <a:pt x="5256" y="736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20" y="4455"/>
                              <a:ext cx="39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1B58" w:rsidRPr="00A35486" w:rsidRDefault="003A1B58" w:rsidP="003A1B58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 w:rsidRPr="00A35486"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6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68" y="4059"/>
                              <a:ext cx="39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A1B58" w:rsidRPr="00A35486" w:rsidRDefault="003A1B58" w:rsidP="003A1B58">
                                <w:pPr>
                                  <w:jc w:val="center"/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="Arial"/>
                                    <w:sz w:val="20"/>
                                    <w:szCs w:val="20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Line 62"/>
                          <wps:cNvCnPr/>
                          <wps:spPr bwMode="auto">
                            <a:xfrm flipV="1">
                              <a:off x="1890" y="5385"/>
                              <a:ext cx="915" cy="34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63"/>
                          <wps:cNvCnPr/>
                          <wps:spPr bwMode="auto">
                            <a:xfrm flipH="1">
                              <a:off x="8895" y="4610"/>
                              <a:ext cx="330" cy="267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3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3735" y="2670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14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67"/>
                          <wpg:cNvGrpSpPr>
                            <a:grpSpLocks/>
                          </wpg:cNvGrpSpPr>
                          <wpg:grpSpPr bwMode="auto">
                            <a:xfrm>
                              <a:off x="2625" y="3395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17" name="Oval 6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70"/>
                          <wpg:cNvGrpSpPr>
                            <a:grpSpLocks/>
                          </wpg:cNvGrpSpPr>
                          <wpg:grpSpPr bwMode="auto">
                            <a:xfrm>
                              <a:off x="4785" y="2840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20" name="Oval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4800" y="3995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2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Text Box 7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76"/>
                          <wpg:cNvGrpSpPr>
                            <a:grpSpLocks/>
                          </wpg:cNvGrpSpPr>
                          <wpg:grpSpPr bwMode="auto">
                            <a:xfrm>
                              <a:off x="5790" y="3935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26" name="Oval 7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7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" name="Group 79"/>
                          <wpg:cNvGrpSpPr>
                            <a:grpSpLocks/>
                          </wpg:cNvGrpSpPr>
                          <wpg:grpSpPr bwMode="auto">
                            <a:xfrm>
                              <a:off x="7725" y="2930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29" name="Oval 8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Text Box 8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" name="Group 82"/>
                          <wpg:cNvGrpSpPr>
                            <a:grpSpLocks/>
                          </wpg:cNvGrpSpPr>
                          <wpg:grpSpPr bwMode="auto">
                            <a:xfrm>
                              <a:off x="7635" y="4205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32" name="Oval 8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Text Box 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" name="Group 85"/>
                          <wpg:cNvGrpSpPr>
                            <a:grpSpLocks/>
                          </wpg:cNvGrpSpPr>
                          <wpg:grpSpPr bwMode="auto">
                            <a:xfrm>
                              <a:off x="6570" y="2120"/>
                              <a:ext cx="420" cy="420"/>
                              <a:chOff x="2295" y="10410"/>
                              <a:chExt cx="420" cy="420"/>
                            </a:xfrm>
                          </wpg:grpSpPr>
                          <wps:wsp>
                            <wps:cNvPr id="35" name="Oval 8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95" y="10410"/>
                                <a:ext cx="420" cy="4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Text Box 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08" y="10434"/>
                                <a:ext cx="390" cy="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1B58" w:rsidRPr="00A35486" w:rsidRDefault="003A1B58" w:rsidP="003A1B58">
                                  <w:pPr>
                                    <w:jc w:val="center"/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7" name="Line 88"/>
                          <wps:cNvCnPr/>
                          <wps:spPr bwMode="auto">
                            <a:xfrm>
                              <a:off x="3030" y="3645"/>
                              <a:ext cx="285" cy="2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89"/>
                          <wps:cNvCnPr/>
                          <wps:spPr bwMode="auto">
                            <a:xfrm>
                              <a:off x="3990" y="3030"/>
                              <a:ext cx="30" cy="36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90"/>
                          <wps:cNvCnPr/>
                          <wps:spPr bwMode="auto">
                            <a:xfrm flipH="1">
                              <a:off x="4680" y="3225"/>
                              <a:ext cx="300" cy="30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91"/>
                          <wps:cNvCnPr/>
                          <wps:spPr bwMode="auto">
                            <a:xfrm flipH="1" flipV="1">
                              <a:off x="4710" y="3600"/>
                              <a:ext cx="75" cy="58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92"/>
                          <wps:cNvCnPr/>
                          <wps:spPr bwMode="auto">
                            <a:xfrm flipV="1">
                              <a:off x="5220" y="3690"/>
                              <a:ext cx="345" cy="55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93"/>
                          <wps:cNvCnPr/>
                          <wps:spPr bwMode="auto">
                            <a:xfrm flipH="1" flipV="1">
                              <a:off x="5580" y="3705"/>
                              <a:ext cx="180" cy="42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94"/>
                          <wps:cNvCnPr/>
                          <wps:spPr bwMode="auto">
                            <a:xfrm flipV="1">
                              <a:off x="6195" y="3435"/>
                              <a:ext cx="225" cy="67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95"/>
                          <wps:cNvCnPr/>
                          <wps:spPr bwMode="auto">
                            <a:xfrm flipH="1">
                              <a:off x="7155" y="3210"/>
                              <a:ext cx="555" cy="31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96"/>
                          <wps:cNvCnPr/>
                          <wps:spPr bwMode="auto">
                            <a:xfrm flipH="1" flipV="1">
                              <a:off x="7710" y="3765"/>
                              <a:ext cx="120" cy="43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97"/>
                          <wps:cNvCnPr/>
                          <wps:spPr bwMode="auto">
                            <a:xfrm flipH="1">
                              <a:off x="6735" y="2505"/>
                              <a:ext cx="45" cy="58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3465" y="3515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425" y="3755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6900" y="3695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15" y="3070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5205" y="3520"/>
                              <a:ext cx="143" cy="143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Line 103"/>
                          <wps:cNvCnPr/>
                          <wps:spPr bwMode="auto">
                            <a:xfrm flipV="1">
                              <a:off x="3630" y="3525"/>
                              <a:ext cx="180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104"/>
                          <wps:cNvCnPr/>
                          <wps:spPr bwMode="auto">
                            <a:xfrm>
                              <a:off x="4575" y="3225"/>
                              <a:ext cx="60" cy="22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105"/>
                          <wps:cNvCnPr/>
                          <wps:spPr bwMode="auto">
                            <a:xfrm flipH="1" flipV="1">
                              <a:off x="6840" y="3465"/>
                              <a:ext cx="135" cy="25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AutoShap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7020" y="3165"/>
                              <a:ext cx="195" cy="195"/>
                            </a:xfrm>
                            <a:prstGeom prst="plus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849FB" id="Group 5" o:spid="_x0000_s1077" style="position:absolute;margin-left:-6.75pt;margin-top:3.6pt;width:450pt;height:450pt;z-index:251663360" coordorigin="999,540" coordsize="9000,9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">
                <v:shape id="Picture 57" o:spid="_x0000_s1078" type="#_x0000_t75" alt="ddd" style="position:absolute;left:999;top:540;width:9000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NDgbBAAAA2gAAAA8AAABkcnMvZG93bnJldi54bWxEj0+LwjAUxO+C3yE8wZumeqjSNcr6D/eq&#10;u7AeH83btti8lCTa6qffCILHYWZ+wyxWnanFjZyvLCuYjBMQxLnVFRcKfr73ozkIH5A11pZJwZ08&#10;rJb93gIzbVs+0u0UChEh7DNUUIbQZFL6vCSDfmwb4uj9WWcwROkKqR22EW5qOU2SVBqsOC6U2NCm&#10;pPxyuhoFu5kL54Opr2m7No/f7fli/SNRajjoPj9ABOrCO/xqf2kFKTyvxBsgl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NDgbBAAAA2gAAAA8AAAAAAAAAAAAAAAAAnwIA&#10;AGRycy9kb3ducmV2LnhtbFBLBQYAAAAABAAEAPcAAACNAwAAAAA=&#10;">
                  <v:imagedata r:id="rId8" o:title="ddd"/>
                </v:shape>
                <v:group id="Group 58" o:spid="_x0000_s1079" style="position:absolute;left:1935;top:1900;width:7335;height:6685" coordorigin="1890,2120" coordsize="7335,66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59" o:spid="_x0000_s1080" style="position:absolute;left:3309;top:3374;width:5287;height:1036;visibility:visible;mso-wrap-style:square;v-text-anchor:top" coordsize="5287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3d8sIA&#10;AADaAAAADwAAAGRycy9kb3ducmV2LnhtbERPTYvCMBC9L/gfwgheRNNVWLQaxRVELx50VfQ2NGNb&#10;bSalSbX66zeHhT0+3vd03phCPKhyuWUFn/0IBHFidc6pgsPPqjcC4TyyxsIyKXiRg/ms9THFWNsn&#10;7+ix96kIIexiVJB5X8ZSuiQjg65vS+LAXW1l0AdYpVJX+AzhppCDKPqSBnMODRmWtMwoue9ro+Bd&#10;r3bJd9cNL+PT9vhe3+r6PO4q1Wk3iwkIT43/F/+5N1pB2BquhBsgZ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d3ywgAAANoAAAAPAAAAAAAAAAAAAAAAAJgCAABkcnMvZG93&#10;bnJldi54bWxQSwUGAAAAAAQABAD1AAAAhwMAAAAA&#10;" path="m81,1036v5,-20,9,-40,15,-60c105,946,126,886,126,886,104,820,58,772,36,706,22,590,,477,126,421v73,-33,83,-25,150,-45c306,367,366,346,366,346,388,280,443,220,501,181,546,46,496,116,576,76v16,-8,30,-20,45,-30c727,61,831,85,936,106,1055,26,990,41,1131,61v20,-5,44,-28,60,-15c1215,66,1211,106,1221,136v6,17,28,23,45,30c1314,187,1380,198,1431,211v10,15,22,29,30,45c1468,270,1465,290,1476,301v25,25,90,60,90,60c1601,413,1627,431,1686,451v145,-14,292,-4,435,-30c2142,417,2147,386,2166,376v48,-27,125,-42,180,-60c2413,294,2373,276,2436,241v90,-50,232,-63,330,-75c2891,124,2692,188,2916,136v193,-45,72,-40,315,-60c3459,,3644,99,3846,166v46,69,58,52,135,75c4011,250,4071,271,4071,271v5,15,1,38,15,45c4118,332,4157,321,4191,331v17,5,29,22,45,30c4279,383,4325,406,4371,421v25,-5,54,-1,75,-15c4459,397,4457,376,4461,361v11,-40,17,-81,30,-120c4511,182,4529,156,4581,121v392,16,246,-23,450,45c5065,177,5101,174,5136,181v40,8,120,30,120,30c5287,305,5261,201,5256,346v-4,130,,260,,390e" filled="f" strokecolor="red" strokeweight="2.25pt">
                    <v:path arrowok="t" o:connecttype="custom" o:connectlocs="81,1036;96,976;126,886;36,706;126,421;276,376;366,346;501,181;576,76;621,46;936,106;1131,61;1191,46;1221,136;1266,166;1431,211;1461,256;1476,301;1566,361;1686,451;2121,421;2166,376;2346,316;2436,241;2766,166;2916,136;3231,76;3846,166;3981,241;4071,271;4086,316;4191,331;4236,361;4371,421;4446,406;4461,361;4491,241;4581,121;5031,166;5136,181;5256,211;5256,346;5256,736" o:connectangles="0,0,0,0,0,0,0,0,0,0,0,0,0,0,0,0,0,0,0,0,0,0,0,0,0,0,0,0,0,0,0,0,0,0,0,0,0,0,0,0,0,0,0"/>
                  </v:shape>
                  <v:shape id="Text Box 60" o:spid="_x0000_s1081" type="#_x0000_t202" style="position:absolute;left:3120;top:4455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3A1B58" w:rsidRPr="00A35486" w:rsidRDefault="003A1B58" w:rsidP="003A1B58">
                          <w:pPr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A35486">
                            <w:rPr>
                              <w:rFonts w:cs="Arial"/>
                              <w:sz w:val="20"/>
                              <w:szCs w:val="20"/>
                            </w:rPr>
                            <w:t>L</w:t>
                          </w:r>
                        </w:p>
                      </w:txbxContent>
                    </v:textbox>
                  </v:shape>
                  <v:shape id="Text Box 61" o:spid="_x0000_s1082" type="#_x0000_t202" style="position:absolute;left:8368;top:4059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  <v:textbox>
                      <w:txbxContent>
                        <w:p w:rsidR="003A1B58" w:rsidRPr="00A35486" w:rsidRDefault="003A1B58" w:rsidP="003A1B58">
                          <w:pPr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M</w:t>
                          </w:r>
                        </w:p>
                      </w:txbxContent>
                    </v:textbox>
                  </v:shape>
                  <v:line id="Line 62" o:spid="_x0000_s1083" style="position:absolute;flip:y;visibility:visible;mso-wrap-style:square" from="1890,5385" to="2805,8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zhY8AAAADbAAAADwAAAGRycy9kb3ducmV2LnhtbERPS4vCMBC+C/sfwix407QrK1KNIrKK&#10;ihfd9T400wcmk9JErf/eLAje5uN7zmzRWSNu1PrasYJ0mIAgzp2uuVTw97seTED4gKzROCYFD/Kw&#10;mH/0Zphpd+cj3U6hFDGEfYYKqhCaTEqfV2TRD11DHLnCtRZDhG0pdYv3GG6N/EqSsbRYc2yosKFV&#10;RfnldLUKmp/zdnPYu++VK5b16HBJC7MzSvU/u+UURKAuvMUv91bH+Sn8/xIPk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c4WPAAAAA2wAAAA8AAAAAAAAAAAAAAAAA&#10;oQIAAGRycy9kb3ducmV2LnhtbFBLBQYAAAAABAAEAPkAAACOAwAAAAA=&#10;" strokecolor="red" strokeweight="2.25pt">
                    <v:stroke endarrow="block"/>
                  </v:line>
                  <v:line id="Line 63" o:spid="_x0000_s1084" style="position:absolute;flip:x;visibility:visible;mso-wrap-style:square" from="8895,4610" to="9225,7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5/FMEAAADbAAAADwAAAGRycy9kb3ducmV2LnhtbERPS2vCQBC+F/oflhG81U0slRJdRUJb&#10;YvFi2t6H7OSBu7MhuzXx37uFgrf5+J6z2U3WiAsNvnOsIF0kIIgrpztuFHx/vT+9gvABWaNxTAqu&#10;5GG3fXzYYKbdyCe6lKERMYR9hgraEPpMSl+1ZNEvXE8cudoNFkOEQyP1gGMMt0Yuk2QlLXYcG1rs&#10;KW+pOpe/VkH/9lN8HD/dS+7qffd8PKe1ORil5rNpvwYRaAp38b+70HH+Ev5+iQfI7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Dn8UwQAAANsAAAAPAAAAAAAAAAAAAAAA&#10;AKECAABkcnMvZG93bnJldi54bWxQSwUGAAAAAAQABAD5AAAAjwMAAAAA&#10;" strokecolor="red" strokeweight="2.25pt">
                    <v:stroke endarrow="block"/>
                  </v:line>
                  <v:group id="Group 64" o:spid="_x0000_s1085" style="position:absolute;left:3735;top:2670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oval id="Oval 65" o:spid="_x0000_s1086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    <v:shape id="Text Box 66" o:spid="_x0000_s1087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67" o:spid="_x0000_s1088" style="position:absolute;left:2625;top:3395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oval id="Oval 68" o:spid="_x0000_s1089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<v:shape id="Text Box 69" o:spid="_x0000_s1090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70" o:spid="_x0000_s1091" style="position:absolute;left:4785;top:2840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oval id="Oval 71" o:spid="_x0000_s1092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    <v:shape id="Text Box 72" o:spid="_x0000_s1093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73" o:spid="_x0000_s1094" style="position:absolute;left:4800;top:3995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oval id="Oval 74" o:spid="_x0000_s1095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4ns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TO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fiewgAAANsAAAAPAAAAAAAAAAAAAAAAAJgCAABkcnMvZG93&#10;bnJldi54bWxQSwUGAAAAAAQABAD1AAAAhwMAAAAA&#10;"/>
                    <v:shape id="Text Box 75" o:spid="_x0000_s1096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  <v:group id="Group 76" o:spid="_x0000_s1097" style="position:absolute;left:5790;top:3935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oval id="Oval 77" o:spid="_x0000_s1098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bBsMA&#10;AADbAAAADwAAAGRycy9kb3ducmV2LnhtbESPQWvCQBSE70L/w/IK3nSjwVBSV5GKoAcPje39kX0m&#10;wezbkH2N6b/vCkKPw8x8w6y3o2vVQH1oPBtYzBNQxKW3DVcGvi6H2RuoIMgWW89k4JcCbDcvkzXm&#10;1t/5k4ZCKhUhHHI0UIt0udahrMlhmPuOOHpX3zuUKPtK2x7vEe5avUySTDtsOC7U2NFHTeWt+HEG&#10;9tWuyAadyiq97o+yun2fT+nCmOnruHsHJTTKf/jZPloDyww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bBsMAAADbAAAADwAAAAAAAAAAAAAAAACYAgAAZHJzL2Rv&#10;d25yZXYueG1sUEsFBgAAAAAEAAQA9QAAAIgDAAAAAA==&#10;"/>
                    <v:shape id="Text Box 78" o:spid="_x0000_s1099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group id="Group 79" o:spid="_x0000_s1100" style="position:absolute;left:7725;top:2930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oval id="Oval 80" o:spid="_x0000_s1101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<v:shape id="Text Box 81" o:spid="_x0000_s1102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v:group>
                  <v:group id="Group 82" o:spid="_x0000_s1103" style="position:absolute;left:7635;top:4205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oval id="Oval 83" o:spid="_x0000_s1104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TL2MIA&#10;AADb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QLuH/S/wB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MvYwgAAANsAAAAPAAAAAAAAAAAAAAAAAJgCAABkcnMvZG93&#10;bnJldi54bWxQSwUGAAAAAAQABAD1AAAAhwMAAAAA&#10;"/>
                    <v:shape id="Text Box 84" o:spid="_x0000_s1105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group id="Group 85" o:spid="_x0000_s1106" style="position:absolute;left:6570;top:2120;width:420;height:420" coordorigin="2295,10410" coordsize="420,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oval id="Oval 86" o:spid="_x0000_s1107" style="position:absolute;left:2295;top:10410;width:42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  <v:shape id="Text Box 87" o:spid="_x0000_s1108" type="#_x0000_t202" style="position:absolute;left:2308;top:10434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    <v:textbox>
                        <w:txbxContent>
                          <w:p w:rsidR="003A1B58" w:rsidRPr="00A35486" w:rsidRDefault="003A1B58" w:rsidP="003A1B58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K</w:t>
                            </w:r>
                          </w:p>
                        </w:txbxContent>
                      </v:textbox>
                    </v:shape>
                  </v:group>
                  <v:line id="Line 88" o:spid="_x0000_s1109" style="position:absolute;visibility:visible;mso-wrap-style:square" from="3030,3645" to="3315,3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yT0sYAAADbAAAADwAAAGRycy9kb3ducmV2LnhtbESP3WrCQBSE74W+w3IEb0Q30aKSukqp&#10;CG1BW3/o9SF7TEKzZ0N21aRP7xYEL4eZ+YaZLxtTigvVrrCsIB5GIIhTqwvOFBwP68EMhPPIGkvL&#10;pKAlB8vFU2eOibZX3tFl7zMRIOwSVJB7XyVSujQng25oK+LgnWxt0AdZZ1LXeA1wU8pRFE2kwYLD&#10;Qo4VveWU/u7PRsEn/a0mH/2vDT77+PunHffjttgq1es2ry8gPDX+Eb6337WC8RT+v4QfIB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Mk9LGAAAA2wAAAA8AAAAAAAAA&#10;AAAAAAAAoQIAAGRycy9kb3ducmV2LnhtbFBLBQYAAAAABAAEAPkAAACUAwAAAAA=&#10;" strokeweight="2.25pt">
                    <v:stroke endarrow="block"/>
                  </v:line>
                  <v:line id="Line 89" o:spid="_x0000_s1110" style="position:absolute;visibility:visible;mso-wrap-style:square" from="3990,3030" to="4020,3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MHoMIAAADbAAAADwAAAGRycy9kb3ducmV2LnhtbERPTWvCQBC9C/0Pywi9SN2kipTUVUQR&#10;VFDbtPQ8ZMckNDsbsqsm/nr3IHh8vO/pvDWVuFDjSssK4mEEgjizuuRcwe/P+u0DhPPIGivLpKAj&#10;B/PZS2+KibZX/qZL6nMRQtglqKDwvk6kdFlBBt3Q1sSBO9nGoA+wyaVu8BrCTSXfo2giDZYcGgqs&#10;aVlQ9p+ejYId3VaT7eC4x7GPv/660SDuyoNSr/128QnCU+uf4od7oxWMwtjwJfw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MHoMIAAADbAAAADwAAAAAAAAAAAAAA&#10;AAChAgAAZHJzL2Rvd25yZXYueG1sUEsFBgAAAAAEAAQA+QAAAJADAAAAAA==&#10;" strokeweight="2.25pt">
                    <v:stroke endarrow="block"/>
                  </v:line>
                  <v:line id="Line 90" o:spid="_x0000_s1111" style="position:absolute;flip:x;visibility:visible;mso-wrap-style:square" from="4680,3225" to="4980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mrCsQAAADbAAAADwAAAGRycy9kb3ducmV2LnhtbESPT2vCQBTE7wW/w/KEXkrdpKWpRlcp&#10;giV4Ef+A10f2mQ1m34bsVuO3dwWhx2FmfsPMFr1txIU6XztWkI4SEMSl0zVXCg771fsYhA/IGhvH&#10;pOBGHhbzwcsMc+2uvKXLLlQiQtjnqMCE0OZS+tKQRT9yLXH0Tq6zGKLsKqk7vEa4beRHkmTSYs1x&#10;wWBLS0PlefdnFWTp5qso9sb/Lukc6vXRfL+lRqnXYf8zBRGoD//hZ7vQCj4n8PgSf4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2asKxAAAANsAAAAPAAAAAAAAAAAA&#10;AAAAAKECAABkcnMvZG93bnJldi54bWxQSwUGAAAAAAQABAD5AAAAkgMAAAAA&#10;" strokeweight="2.25pt">
                    <v:stroke endarrow="block"/>
                  </v:line>
                  <v:line id="Line 91" o:spid="_x0000_s1112" style="position:absolute;flip:x y;visibility:visible;mso-wrap-style:square" from="4710,3600" to="478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+Ze8EAAADbAAAADwAAAGRycy9kb3ducmV2LnhtbERPyW7CMBC9V+IfrEHiVhxQVaGAQSyN&#10;0msDF26jeMhCPA6xScLf14dKPT69fbMbTSN66lxlWcFiHoEgzq2uuFBwOSfvKxDOI2tsLJOCFznY&#10;bSdvG4y1HfiH+swXIoSwi1FB6X0bS+nykgy6uW2JA3eznUEfYFdI3eEQwk0jl1H0KQ1WHBpKbOlY&#10;Un7PnkbB7aseV8kjeV7Sev+4HtL6tChOSs2m434NwtPo/8V/7m+t4COsD1/CD5D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35l7wQAAANsAAAAPAAAAAAAAAAAAAAAA&#10;AKECAABkcnMvZG93bnJldi54bWxQSwUGAAAAAAQABAD5AAAAjwMAAAAA&#10;" strokeweight="2.25pt">
                    <v:stroke endarrow="block"/>
                  </v:line>
                  <v:line id="Line 92" o:spid="_x0000_s1113" style="position:absolute;flip:y;visibility:visible;mso-wrap-style:square" from="5220,3690" to="5565,4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nUccIAAADbAAAADwAAAGRycy9kb3ducmV2LnhtbESPQYvCMBSE78L+h/AWvMiaVtSVrlEW&#10;QSleRF3Y66N5NsXmpTRR6783guBxmJlvmPmys7W4UusrxwrSYQKCuHC64lLB33H9NQPhA7LG2jEp&#10;uJOH5eKjN8dMuxvv6XoIpYgQ9hkqMCE0mZS+MGTRD11DHL2Tay2GKNtS6hZvEW5rOUqSqbRYcVww&#10;2NDKUHE+XKyCabqb5PnR+M2KzqHa/pvvQWqU6n92vz8gAnXhHX61c61gnMLzS/wBcvE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nUccIAAADbAAAADwAAAAAAAAAAAAAA&#10;AAChAgAAZHJzL2Rvd25yZXYueG1sUEsFBgAAAAAEAAQA+QAAAJADAAAAAA==&#10;" strokeweight="2.25pt">
                    <v:stroke endarrow="block"/>
                  </v:line>
                  <v:line id="Line 93" o:spid="_x0000_s1114" style="position:absolute;flip:x y;visibility:visible;mso-wrap-style:square" from="5580,3705" to="5760,4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Gil8IAAADbAAAADwAAAGRycy9kb3ducmV2LnhtbESPS6vCMBSE94L/IRzBnaaKiFSjeNWi&#10;Wx8bd4fm2MdtTmoTtfff3wiCy2FmvmEWq9ZU4kmNKywrGA0jEMSp1QVnCi7nZDAD4TyyxsoyKfgj&#10;B6tlt7PAWNsXH+l58pkIEHYxKsi9r2MpXZqTQTe0NXHwbrYx6INsMqkbfAW4qeQ4iqbSYMFhIcea&#10;Njmlv6eHUXDble0suSePy75c368/+3I7yrZK9Xvteg7CU+u/4U/7oBVMxvD+En6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UGil8IAAADbAAAADwAAAAAAAAAAAAAA&#10;AAChAgAAZHJzL2Rvd25yZXYueG1sUEsFBgAAAAAEAAQA+QAAAJADAAAAAA==&#10;" strokeweight="2.25pt">
                    <v:stroke endarrow="block"/>
                  </v:line>
                  <v:line id="Line 94" o:spid="_x0000_s1115" style="position:absolute;flip:y;visibility:visible;mso-wrap-style:square" from="6195,3435" to="6420,4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fvncQAAADbAAAADwAAAGRycy9kb3ducmV2LnhtbESPT2vCQBTE7wW/w/KEXopu0tY/pK4i&#10;giV4EWOh10f2NRvMvg3ZVeO3dwWhx2FmfsMsVr1txIU6XztWkI4TEMSl0zVXCn6O29EchA/IGhvH&#10;pOBGHlbLwcsCM+2ufKBLESoRIewzVGBCaDMpfWnIoh+7ljh6f66zGKLsKqk7vEa4beR7kkylxZrj&#10;gsGWNobKU3G2CqbpfpLnR+O/N3QK9e7XzN5So9TrsF9/gQjUh//ws51rBZ8f8PgSf4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N++dxAAAANsAAAAPAAAAAAAAAAAA&#10;AAAAAKECAABkcnMvZG93bnJldi54bWxQSwUGAAAAAAQABAD5AAAAkgMAAAAA&#10;" strokeweight="2.25pt">
                    <v:stroke endarrow="block"/>
                  </v:line>
                  <v:line id="Line 95" o:spid="_x0000_s1116" style="position:absolute;flip:x;visibility:visible;mso-wrap-style:square" from="7155,3210" to="7710,3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536cMAAADbAAAADwAAAGRycy9kb3ducmV2LnhtbESPT4vCMBTE78J+h/AWvMiaVtSVapRF&#10;UIoX8Q94fTTPpti8lCar9dsbYWGPw8z8hlmsOluLO7W+cqwgHSYgiAunKy4VnE+brxkIH5A11o5J&#10;wZM8rJYfvQVm2j34QPdjKEWEsM9QgQmhyaT0hSGLfuga4uhdXWsxRNmWUrf4iHBby1GSTKXFiuOC&#10;wYbWhorb8dcqmKb7SZ6fjN+u6Raq3cV8D1KjVP+z+5mDCNSF//BfO9cKxmN4f4k/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ed+nDAAAA2wAAAA8AAAAAAAAAAAAA&#10;AAAAoQIAAGRycy9kb3ducmV2LnhtbFBLBQYAAAAABAAEAPkAAACRAwAAAAA=&#10;" strokeweight="2.25pt">
                    <v:stroke endarrow="block"/>
                  </v:line>
                  <v:line id="Line 96" o:spid="_x0000_s1117" style="position:absolute;flip:x y;visibility:visible;mso-wrap-style:square" from="7710,3765" to="7830,4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648MAAADbAAAADwAAAGRycy9kb3ducmV2LnhtbESPT4vCMBTE74LfITxhb5q6rFKqUdx1&#10;i151vezt0Tz7x+alNlHrtzeC4HGYmd8w82VnanGl1pWWFYxHEQjizOqScwWHv3QYg3AeWWNtmRTc&#10;ycFy0e/NMdH2xju67n0uAoRdggoK75tESpcVZNCNbEMcvKNtDfog21zqFm8Bbmr5GUVTabDksFBg&#10;Qz8FZaf9xSg4/lZdnJ7Ty2FTrc7/35tqPc7XSn0MutUMhKfOv8Ov9lYr+Jr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oOuPDAAAA2wAAAA8AAAAAAAAAAAAA&#10;AAAAoQIAAGRycy9kb3ducmV2LnhtbFBLBQYAAAAABAAEAPkAAACRAwAAAAA=&#10;" strokeweight="2.25pt">
                    <v:stroke endarrow="block"/>
                  </v:line>
                  <v:line id="Line 97" o:spid="_x0000_s1118" style="position:absolute;flip:x;visibility:visible;mso-wrap-style:square" from="6735,2505" to="6780,3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BMBcMAAADbAAAADwAAAGRycy9kb3ducmV2LnhtbESPT4vCMBTE7wt+h/AEL4umFbdKNYoI&#10;u5S9LP4Br4/m2RSbl9JktfvtzYLgcZiZ3zCrTW8bcaPO144VpJMEBHHpdM2VgtPxc7wA4QOyxsYx&#10;KfgjD5v14G2FuXZ33tPtECoRIexzVGBCaHMpfWnIop+4ljh6F9dZDFF2ldQd3iPcNnKaJJm0WHNc&#10;MNjSzlB5PfxaBVn681EUR+O/dnQN9ffZzN9To9Ro2G+XIAL14RV+tgutYJbB/5f4A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ATAXDAAAA2wAAAA8AAAAAAAAAAAAA&#10;AAAAoQIAAGRycy9kb3ducmV2LnhtbFBLBQYAAAAABAAEAPkAAACRAwAAAAA=&#10;" strokeweight="2.25pt">
                    <v:stroke endarrow="block"/>
                  </v:line>
                  <v:rect id="Rectangle 98" o:spid="_x0000_s1119" style="position:absolute;left:3465;top:351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WV0sIA&#10;AADbAAAADwAAAGRycy9kb3ducmV2LnhtbESP0YrCMBRE3wX/IVzBF1nTFdGlNpV1QVh8EVs/4NJc&#10;22JzU5qsrfv1RhB8HGbmDJNsB9OIG3Wutqzgcx6BIC6srrlUcM73H18gnEfW2FgmBXdysE3HowRj&#10;bXs+0S3zpQgQdjEqqLxvYyldUZFBN7ctcfAutjPog+xKqTvsA9w0chFFK2mw5rBQYUs/FRXX7M8o&#10;2PV9fTn+Zzw7lLvhsMB9jr5RajoZvjcgPA3+HX61f7WC5Rq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VZXSwgAAANsAAAAPAAAAAAAAAAAAAAAAAJgCAABkcnMvZG93&#10;bnJldi54bWxQSwUGAAAAAAQABAD1AAAAhwMAAAAA&#10;" fillcolor="black"/>
                  <v:rect id="Rectangle 99" o:spid="_x0000_s1120" style="position:absolute;left:4425;top:375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oBoLwA&#10;AADbAAAADwAAAGRycy9kb3ducmV2LnhtbERPSwrCMBDdC94hjOBGNFVEpBpFBUHciK0HGJqxLTaT&#10;0kRbPb1ZCC4f77/edqYSL2pcaVnBdBKBIM6sLjlXcEuP4yUI55E1VpZJwZscbDf93hpjbVu+0ivx&#10;uQgh7GJUUHhfx1K6rCCDbmJr4sDdbWPQB9jkUjfYhnBTyVkULaTBkkNDgTUdCsoeydMo2Ldteb98&#10;Eh6d8313nuExRV8pNRx0uxUIT53/i3/uk1YwD2PDl/AD5OY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6ygGgvAAAANsAAAAPAAAAAAAAAAAAAAAAAJgCAABkcnMvZG93bnJldi54&#10;bWxQSwUGAAAAAAQABAD1AAAAgQMAAAAA&#10;" fillcolor="black"/>
                  <v:rect id="Rectangle 100" o:spid="_x0000_s1121" style="position:absolute;left:6900;top:369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kO8IA&#10;AADbAAAADwAAAGRycy9kb3ducmV2LnhtbESP0YrCMBRE3wX/IVzBF1nTFRG3NpV1QVh8EVs/4NJc&#10;22JzU5qsrfv1RhB8HGbmDJNsB9OIG3Wutqzgcx6BIC6srrlUcM73H2sQziNrbCyTgjs52KbjUYKx&#10;tj2f6Jb5UgQIuxgVVN63sZSuqMigm9uWOHgX2xn0QXal1B32AW4auYiilTRYc1iosKWfiopr9mcU&#10;7Pq+vhz/M54dyt1wWOA+R98oNZ0M3xsQngb/Dr/av1rB8gueX8IP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hqQ7wgAAANsAAAAPAAAAAAAAAAAAAAAAAJgCAABkcnMvZG93&#10;bnJldi54bWxQSwUGAAAAAAQABAD1AAAAhwMAAAAA&#10;" fillcolor="black"/>
                  <v:rect id="Rectangle 101" o:spid="_x0000_s1122" style="position:absolute;left:4515;top:307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iu8EA&#10;AADbAAAADwAAAGRycy9kb3ducmV2LnhtbERPS2vCQBC+F/wPywje6kaLrUZXUUEolB7q4+BtyI5J&#10;MDsbdqcm/ffdQ6HHj++92vSuUQ8KsfZsYDLOQBEX3tZcGjifDs9zUFGQLTaeycAPRdisB08rzK3v&#10;+IseRylVCuGYo4FKpM21jkVFDuPYt8SJu/ngUBIMpbYBuxTuGj3NslftsObUUGFL+4qK+/HbGej8&#10;7voyW+DH/k0khP7yuTsXC2NGw367BCXUy7/4z/1uDczS+vQ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/YrvBAAAA2wAAAA8AAAAAAAAAAAAAAAAAmAIAAGRycy9kb3du&#10;cmV2LnhtbFBLBQYAAAAABAAEAPUAAACGAwAAAAA=&#10;" fillcolor="red"/>
                  <v:rect id="Rectangle 102" o:spid="_x0000_s1123" style="position:absolute;left:5205;top:352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PHIMQA&#10;AADbAAAADwAAAGRycy9kb3ducmV2LnhtbESPQWvCQBSE74X+h+UJvdWNFtsaXaUKBUF6qNWDt0f2&#10;mQSzb8Pu06T/3hUKPQ4z8w0zX/auUVcKsfZsYDTMQBEX3tZcGtj/fD6/g4qCbLHxTAZ+KcJy8fgw&#10;x9z6jr/pupNSJQjHHA1UIm2udSwqchiHviVO3skHh5JkKLUN2CW4a/Q4y161w5rTQoUtrSsqzruL&#10;M9D51fFlMsXt+k0khP7wtdoXU2OeBv3HDJRQL//hv/bGGpiM4P4l/QC9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zxyDEAAAA2wAAAA8AAAAAAAAAAAAAAAAAmAIAAGRycy9k&#10;b3ducmV2LnhtbFBLBQYAAAAABAAEAPUAAACJAwAAAAA=&#10;" fillcolor="red"/>
                  <v:line id="Line 103" o:spid="_x0000_s1124" style="position:absolute;flip:y;visibility:visible;mso-wrap-style:square" from="3630,3525" to="3810,3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  <v:line id="Line 104" o:spid="_x0000_s1125" style="position:absolute;visibility:visible;mso-wrap-style:square" from="4575,3225" to="4635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105" o:spid="_x0000_s1126" style="position:absolute;flip:x y;visibility:visible;mso-wrap-style:square" from="6840,3465" to="6975,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w/S8MAAADbAAAADwAAAGRycy9kb3ducmV2LnhtbESPT4vCMBTE7wv7HcJb8CKa+hepRpEF&#10;F0+KVfH6aJ5tsXkpTdZ2/fRGEPY4zMxvmMWqNaW4U+0KywoG/QgEcWp1wZmC03HTm4FwHlljaZkU&#10;/JGD1fLzY4Gxtg0f6J74TAQIuxgV5N5XsZQuzcmg69uKOHhXWxv0QdaZ1DU2AW5KOYyiqTRYcFjI&#10;saLvnNJb8msUIO8eo1kzoLH8oYsb7vbd9fmqVOerXc9BeGr9f/jd3moFkzG8voQfIJ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4cP0vDAAAA2wAAAA8AAAAAAAAAAAAA&#10;AAAAoQIAAGRycy9kb3ducmV2LnhtbFBLBQYAAAAABAAEAPkAAACRAwAAAAA=&#10;"/>
                  <v:shape id="AutoShape 106" o:spid="_x0000_s1127" type="#_x0000_t11" style="position:absolute;left:7020;top:3165;width:19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hHAsQA&#10;AADbAAAADwAAAGRycy9kb3ducmV2LnhtbESPzWrDMBCE74G+g9hCb4mcgktwo4QQbMihFPJ36G2x&#10;NpaJtTKS6jhvXwUKOQ4z8w2zXI+2EwP50DpWMJ9lIIhrp1tuFJyO1XQBIkRkjZ1jUnCnAOvVy2SJ&#10;hXY33tNwiI1IEA4FKjAx9oWUoTZkMcxcT5y8i/MWY5K+kdrjLcFtJ9+z7ENabDktGOxpa6i+Hn6t&#10;gvO27Krhu8wvO/Mz/7ovSl/FTKm313HzCSLSGJ/h//ZOK8hz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oRwLEAAAA2wAAAA8AAAAAAAAAAAAAAAAAmAIAAGRycy9k&#10;b3ducmV2LnhtbFBLBQYAAAAABAAEAPUAAACJAwAAAAA=&#10;" fillcolor="red"/>
                </v:group>
              </v:group>
            </w:pict>
          </mc:Fallback>
        </mc:AlternateContent>
      </w:r>
    </w:p>
    <w:p w:rsidR="003A1B58" w:rsidRPr="00633A23" w:rsidRDefault="003A1B58" w:rsidP="003A1B58">
      <w:pPr>
        <w:rPr>
          <w:rStyle w:val="TyyliArial"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Pr="00633A23" w:rsidRDefault="003A1B58" w:rsidP="003A1B58">
      <w:pPr>
        <w:rPr>
          <w:rStyle w:val="TyyliArial"/>
          <w:b/>
          <w:lang w:val="fi-FI"/>
        </w:rPr>
      </w:pPr>
    </w:p>
    <w:p w:rsidR="003A1B58" w:rsidRDefault="003A1B58" w:rsidP="003A1B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Mutka</w:t>
      </w:r>
      <w:proofErr w:type="spellEnd"/>
      <w:r>
        <w:rPr>
          <w:rStyle w:val="TyyliArial"/>
        </w:rPr>
        <w:t xml:space="preserve"> </w:t>
      </w:r>
      <w:proofErr w:type="spellStart"/>
      <w:r>
        <w:rPr>
          <w:rStyle w:val="TyyliArial"/>
        </w:rPr>
        <w:t>ylärinteessä</w:t>
      </w:r>
      <w:proofErr w:type="spellEnd"/>
    </w:p>
    <w:p w:rsidR="003A1B58" w:rsidRDefault="003A1B58" w:rsidP="003A1B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Kivikko</w:t>
      </w:r>
      <w:proofErr w:type="spellEnd"/>
    </w:p>
    <w:p w:rsidR="003A1B58" w:rsidRDefault="003A1B58" w:rsidP="003A1B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Hyppy</w:t>
      </w:r>
      <w:proofErr w:type="spellEnd"/>
      <w:r>
        <w:rPr>
          <w:rStyle w:val="TyyliArial"/>
        </w:rPr>
        <w:t xml:space="preserve"> 1</w:t>
      </w:r>
    </w:p>
    <w:p w:rsidR="003A1B58" w:rsidRDefault="003A1B58" w:rsidP="003A1B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Ylämetsä</w:t>
      </w:r>
      <w:proofErr w:type="spellEnd"/>
    </w:p>
    <w:p w:rsidR="003A1B58" w:rsidRDefault="003A1B58" w:rsidP="003A1B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Alametsä</w:t>
      </w:r>
      <w:proofErr w:type="spellEnd"/>
    </w:p>
    <w:p w:rsidR="003A1B58" w:rsidRDefault="003A1B58" w:rsidP="003A1B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Hyppy</w:t>
      </w:r>
      <w:proofErr w:type="spellEnd"/>
      <w:r>
        <w:rPr>
          <w:rStyle w:val="TyyliArial"/>
        </w:rPr>
        <w:t xml:space="preserve"> 2</w:t>
      </w:r>
    </w:p>
    <w:p w:rsidR="003A1B58" w:rsidRDefault="003A1B58" w:rsidP="003A1B58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rPr>
          <w:rStyle w:val="TyyliArial"/>
        </w:rPr>
      </w:pPr>
      <w:proofErr w:type="spellStart"/>
      <w:r>
        <w:rPr>
          <w:rStyle w:val="TyyliArial"/>
        </w:rPr>
        <w:t>Mutka</w:t>
      </w:r>
      <w:proofErr w:type="spellEnd"/>
      <w:r>
        <w:rPr>
          <w:rStyle w:val="TyyliArial"/>
        </w:rPr>
        <w:t xml:space="preserve"> </w:t>
      </w:r>
      <w:proofErr w:type="spellStart"/>
      <w:r>
        <w:rPr>
          <w:rStyle w:val="TyyliArial"/>
        </w:rPr>
        <w:t>alarinteessä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</w:pPr>
      <w:r>
        <w:rPr>
          <w:rStyle w:val="TyyliArial"/>
        </w:rPr>
        <w:t xml:space="preserve">L </w:t>
      </w:r>
      <w:r>
        <w:rPr>
          <w:rStyle w:val="TyyliArial"/>
        </w:rPr>
        <w:tab/>
      </w:r>
      <w:proofErr w:type="spellStart"/>
      <w:r>
        <w:rPr>
          <w:rStyle w:val="TyyliArial"/>
        </w:rPr>
        <w:t>Lähtö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</w:pPr>
      <w:r>
        <w:rPr>
          <w:rStyle w:val="TyyliArial"/>
        </w:rPr>
        <w:t xml:space="preserve">M </w:t>
      </w:r>
      <w:r>
        <w:rPr>
          <w:rStyle w:val="TyyliArial"/>
        </w:rPr>
        <w:tab/>
      </w:r>
      <w:proofErr w:type="spellStart"/>
      <w:r>
        <w:rPr>
          <w:rStyle w:val="TyyliArial"/>
        </w:rPr>
        <w:t>Maali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</w:pPr>
      <w:r>
        <w:rPr>
          <w:rStyle w:val="TyyliArial"/>
        </w:rPr>
        <w:t xml:space="preserve">K </w:t>
      </w:r>
      <w:r>
        <w:rPr>
          <w:rStyle w:val="TyyliArial"/>
        </w:rPr>
        <w:tab/>
      </w:r>
      <w:proofErr w:type="spellStart"/>
      <w:r>
        <w:rPr>
          <w:rStyle w:val="TyyliArial"/>
        </w:rPr>
        <w:t>Kisatoimisto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47CED" wp14:editId="1FB95CAD">
                <wp:simplePos x="0" y="0"/>
                <wp:positionH relativeFrom="column">
                  <wp:posOffset>232410</wp:posOffset>
                </wp:positionH>
                <wp:positionV relativeFrom="paragraph">
                  <wp:posOffset>31115</wp:posOffset>
                </wp:positionV>
                <wp:extent cx="90805" cy="90805"/>
                <wp:effectExtent l="9525" t="9525" r="1397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99E615" id="Rectangle 4" o:spid="_x0000_s1026" style="position:absolute;margin-left:18.3pt;margin-top:2.4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" fillcolor="black"/>
            </w:pict>
          </mc:Fallback>
        </mc:AlternateContent>
      </w:r>
      <w:r>
        <w:rPr>
          <w:rStyle w:val="TyyliArial"/>
        </w:rPr>
        <w:tab/>
      </w:r>
      <w:proofErr w:type="spellStart"/>
      <w:r>
        <w:rPr>
          <w:rStyle w:val="TyyliArial"/>
        </w:rPr>
        <w:t>Ratavahti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2524C1" wp14:editId="1CFFB3AB">
                <wp:simplePos x="0" y="0"/>
                <wp:positionH relativeFrom="column">
                  <wp:posOffset>232410</wp:posOffset>
                </wp:positionH>
                <wp:positionV relativeFrom="paragraph">
                  <wp:posOffset>30480</wp:posOffset>
                </wp:positionV>
                <wp:extent cx="90805" cy="90805"/>
                <wp:effectExtent l="9525" t="12700" r="1397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D4629" id="Rectangle 3" o:spid="_x0000_s1026" style="position:absolute;margin-left:18.3pt;margin-top:2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" fillcolor="red"/>
            </w:pict>
          </mc:Fallback>
        </mc:AlternateContent>
      </w:r>
      <w:r>
        <w:rPr>
          <w:rStyle w:val="TyyliArial"/>
        </w:rPr>
        <w:tab/>
      </w:r>
      <w:proofErr w:type="spellStart"/>
      <w:r>
        <w:rPr>
          <w:rStyle w:val="TyyliArial"/>
        </w:rPr>
        <w:t>Ensiapupartio</w:t>
      </w:r>
      <w:proofErr w:type="spellEnd"/>
    </w:p>
    <w:p w:rsidR="003A1B58" w:rsidRDefault="003A1B58" w:rsidP="003A1B58">
      <w:pPr>
        <w:tabs>
          <w:tab w:val="num" w:pos="993"/>
        </w:tabs>
        <w:spacing w:after="0"/>
        <w:ind w:left="360"/>
        <w:rPr>
          <w:rStyle w:val="TyyliArial"/>
        </w:rPr>
        <w:sectPr w:rsidR="003A1B58" w:rsidSect="00780C68">
          <w:pgSz w:w="11906" w:h="16838"/>
          <w:pgMar w:top="1417" w:right="1134" w:bottom="1276" w:left="1134" w:header="708" w:footer="708" w:gutter="0"/>
          <w:cols w:space="708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C5967" wp14:editId="411E7353">
                <wp:simplePos x="0" y="0"/>
                <wp:positionH relativeFrom="column">
                  <wp:posOffset>222885</wp:posOffset>
                </wp:positionH>
                <wp:positionV relativeFrom="paragraph">
                  <wp:posOffset>17145</wp:posOffset>
                </wp:positionV>
                <wp:extent cx="123825" cy="123825"/>
                <wp:effectExtent l="9525" t="12700" r="9525" b="6350"/>
                <wp:wrapNone/>
                <wp:docPr id="2" name="Cro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6C67" id="Cross 2" o:spid="_x0000_s1026" type="#_x0000_t11" style="position:absolute;margin-left:17.55pt;margin-top:1.35pt;width:9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" fillcolor="red"/>
            </w:pict>
          </mc:Fallback>
        </mc:AlternateContent>
      </w:r>
      <w:r>
        <w:rPr>
          <w:rStyle w:val="TyyliArial"/>
        </w:rPr>
        <w:tab/>
      </w:r>
      <w:proofErr w:type="spellStart"/>
      <w:r>
        <w:rPr>
          <w:rStyle w:val="TyyliArial"/>
        </w:rPr>
        <w:t>Ambulanssi</w:t>
      </w:r>
      <w:proofErr w:type="spellEnd"/>
    </w:p>
    <w:p w:rsidR="007E65E5" w:rsidRDefault="007E65E5">
      <w:bookmarkStart w:id="0" w:name="_GoBack"/>
      <w:bookmarkEnd w:id="0"/>
    </w:p>
    <w:sectPr w:rsidR="007E65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77B75"/>
    <w:multiLevelType w:val="hybridMultilevel"/>
    <w:tmpl w:val="5BE007A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EB5B2A"/>
    <w:multiLevelType w:val="hybridMultilevel"/>
    <w:tmpl w:val="DEBC4F5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58"/>
    <w:rsid w:val="003A1B58"/>
    <w:rsid w:val="007E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7B04-6F2B-40FA-ACDE-08415E7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A1B58"/>
    <w:pPr>
      <w:spacing w:after="200" w:line="276" w:lineRule="auto"/>
    </w:pPr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yyliArial">
    <w:name w:val="Tyyli Arial"/>
    <w:basedOn w:val="Kappaleenoletusfontti"/>
    <w:rsid w:val="003A1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E08901A8</Template>
  <TotalTime>0</TotalTime>
  <Pages>3</Pages>
  <Words>48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Kesko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Heinonen Riikka</dc:creator>
  <cp:keywords/>
  <dc:description/>
  <cp:lastModifiedBy>Heinonen Riikka</cp:lastModifiedBy>
  <cp:revision>1</cp:revision>
  <dcterms:created xsi:type="dcterms:W3CDTF">2020-02-26T12:05:00Z</dcterms:created>
  <dcterms:modified xsi:type="dcterms:W3CDTF">2020-02-26T12:05:00Z</dcterms:modified>
</cp:coreProperties>
</file>